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AA" w:rsidRPr="00A53311" w:rsidRDefault="00A53311" w:rsidP="00A024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7030A0"/>
          <w:sz w:val="44"/>
          <w:szCs w:val="44"/>
          <w:lang w:eastAsia="zh-TW"/>
        </w:rPr>
      </w:pPr>
      <w:r w:rsidRPr="00A53311">
        <w:rPr>
          <w:rFonts w:ascii="Times New Roman" w:eastAsia="標楷體" w:hAnsi="Times New Roman" w:cs="Times New Roman" w:hint="eastAsia"/>
          <w:b/>
          <w:bCs/>
          <w:color w:val="7030A0"/>
          <w:sz w:val="44"/>
          <w:szCs w:val="44"/>
          <w:lang w:eastAsia="zh-TW"/>
        </w:rPr>
        <w:t>107</w:t>
      </w:r>
      <w:r w:rsidRPr="00A53311">
        <w:rPr>
          <w:rFonts w:ascii="Times New Roman" w:eastAsia="標楷體" w:hAnsi="Times New Roman" w:cs="Times New Roman" w:hint="eastAsia"/>
          <w:b/>
          <w:bCs/>
          <w:color w:val="7030A0"/>
          <w:sz w:val="44"/>
          <w:szCs w:val="44"/>
          <w:lang w:eastAsia="zh-TW"/>
        </w:rPr>
        <w:t>自強活動</w:t>
      </w:r>
      <w:r w:rsidR="007F245C" w:rsidRPr="00A53311">
        <w:rPr>
          <w:rFonts w:ascii="Times New Roman" w:eastAsia="標楷體" w:hAnsi="Times New Roman" w:cs="Times New Roman" w:hint="eastAsia"/>
          <w:b/>
          <w:bCs/>
          <w:color w:val="7030A0"/>
          <w:sz w:val="44"/>
          <w:szCs w:val="44"/>
        </w:rPr>
        <w:t>心靈共融之旅</w:t>
      </w:r>
    </w:p>
    <w:p w:rsidR="00B906CD" w:rsidRDefault="00B906CD" w:rsidP="00B906CD">
      <w:pPr>
        <w:rPr>
          <w:rFonts w:ascii="Times New Roman" w:eastAsia="SimSun" w:hAnsi="Times New Roman" w:cs="Times New Roman"/>
          <w:bCs/>
          <w:sz w:val="28"/>
          <w:szCs w:val="28"/>
        </w:rPr>
      </w:pPr>
    </w:p>
    <w:p w:rsidR="007F245C" w:rsidRPr="00313766" w:rsidRDefault="007F245C" w:rsidP="007F245C">
      <w:pPr>
        <w:spacing w:after="0" w:line="440" w:lineRule="exact"/>
        <w:rPr>
          <w:rFonts w:ascii="Times New Roman" w:eastAsia="標楷體" w:hAnsi="Times New Roman" w:cs="Times New Roman"/>
          <w:bCs/>
          <w:color w:val="7030A0"/>
          <w:sz w:val="32"/>
          <w:szCs w:val="32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時間：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10</w:t>
      </w:r>
      <w:r w:rsidR="00EA581E"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eastAsia="zh-TW"/>
        </w:rPr>
        <w:t>8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.1.1</w:t>
      </w:r>
      <w:r w:rsidR="00EA581E"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eastAsia="zh-TW"/>
        </w:rPr>
        <w:t>2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日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 xml:space="preserve"> (</w:t>
      </w:r>
      <w:r w:rsidR="00EA581E"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eastAsia="zh-TW"/>
        </w:rPr>
        <w:t>六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)   0</w:t>
      </w:r>
      <w:r w:rsidR="00EA581E"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7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:</w:t>
      </w:r>
      <w:r w:rsidR="00EA581E"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3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0</w:t>
      </w:r>
      <w:r w:rsidRPr="00313766">
        <w:rPr>
          <w:rFonts w:ascii="Times New Roman" w:eastAsia="標楷體" w:hAnsi="Times New Roman" w:cs="Times New Roman"/>
          <w:b/>
          <w:bCs/>
          <w:color w:val="7030A0"/>
          <w:sz w:val="32"/>
          <w:szCs w:val="32"/>
        </w:rPr>
        <w:t>出發</w:t>
      </w:r>
    </w:p>
    <w:p w:rsidR="007F245C" w:rsidRPr="00A53311" w:rsidRDefault="007F245C" w:rsidP="007F245C">
      <w:pPr>
        <w:spacing w:after="0"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地點：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北</w:t>
      </w:r>
      <w:r w:rsidR="00A53311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埔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麥客田園</w:t>
      </w:r>
      <w:r w:rsidR="00A53311" w:rsidRPr="007F245C"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  <w:t>休閒農場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新鮮森林</w:t>
      </w:r>
      <w:r w:rsidR="00A53311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莊園</w:t>
      </w:r>
    </w:p>
    <w:p w:rsidR="007F245C" w:rsidRPr="00A53311" w:rsidRDefault="007F245C" w:rsidP="007F245C">
      <w:pPr>
        <w:spacing w:after="0"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領隊：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李錫勳</w:t>
      </w:r>
    </w:p>
    <w:p w:rsidR="007F245C" w:rsidRPr="00A53311" w:rsidRDefault="007F245C" w:rsidP="007F245C">
      <w:pPr>
        <w:spacing w:after="0"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主辦：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學務處生輔組</w:t>
      </w:r>
    </w:p>
    <w:p w:rsidR="007F245C" w:rsidRPr="00A53311" w:rsidRDefault="007F245C" w:rsidP="007F245C">
      <w:pPr>
        <w:spacing w:after="0" w:line="440" w:lineRule="exact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對象：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本校同仁及眷屬</w:t>
      </w:r>
    </w:p>
    <w:p w:rsidR="00313766" w:rsidRDefault="007F245C" w:rsidP="007F245C">
      <w:pPr>
        <w:spacing w:after="0" w:line="440" w:lineRule="exact"/>
        <w:rPr>
          <w:rFonts w:ascii="標楷體" w:eastAsia="標楷體" w:hAnsi="標楷體" w:cs="Times New Roman"/>
          <w:bCs/>
          <w:sz w:val="28"/>
          <w:szCs w:val="28"/>
          <w:lang w:eastAsia="zh-TW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費用：每人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50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0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元</w:t>
      </w:r>
      <w:r w:rsidR="00A024AA" w:rsidRPr="00A53311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(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可使用福利費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1500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元</w:t>
      </w:r>
      <w:r w:rsidR="00EA581E" w:rsidRPr="00A53311">
        <w:rPr>
          <w:rFonts w:ascii="Times New Roman" w:eastAsia="標楷體" w:hAnsi="Times New Roman" w:cs="Times New Roman"/>
          <w:bCs/>
          <w:sz w:val="28"/>
          <w:szCs w:val="28"/>
          <w:lang w:eastAsia="zh-TW"/>
        </w:rPr>
        <w:t>)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(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未滿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40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人</w:t>
      </w:r>
      <w:r w:rsidR="00313766">
        <w:rPr>
          <w:rFonts w:ascii="新細明體" w:eastAsia="新細明體" w:hAnsi="新細明體" w:cs="Times New Roman" w:hint="eastAsia"/>
          <w:bCs/>
          <w:sz w:val="28"/>
          <w:szCs w:val="28"/>
          <w:lang w:eastAsia="zh-TW"/>
        </w:rPr>
        <w:t>，</w:t>
      </w:r>
      <w:r w:rsidR="00313766" w:rsidRPr="0031376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心鮮森林莊園</w:t>
      </w:r>
    </w:p>
    <w:p w:rsidR="00A024AA" w:rsidRPr="00313766" w:rsidRDefault="00313766" w:rsidP="007F245C">
      <w:pPr>
        <w:spacing w:after="0" w:line="440" w:lineRule="exact"/>
        <w:rPr>
          <w:rFonts w:ascii="標楷體" w:eastAsia="標楷體" w:hAnsi="標楷體" w:cs="Times New Roman"/>
          <w:bCs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 xml:space="preserve">      </w:t>
      </w:r>
      <w:r w:rsidRPr="00313766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取消，更換其他景點</w:t>
      </w:r>
      <w:r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)</w:t>
      </w:r>
    </w:p>
    <w:p w:rsidR="00A53311" w:rsidRPr="00A53311" w:rsidRDefault="00A53311" w:rsidP="007F245C">
      <w:pPr>
        <w:spacing w:after="0"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日期：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42</w:t>
      </w:r>
      <w:r w:rsidR="00313766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名</w:t>
      </w:r>
      <w:r w:rsidRPr="00A53311">
        <w:rPr>
          <w:rFonts w:ascii="Times New Roman" w:eastAsia="標楷體" w:hAnsi="Times New Roman" w:cs="Times New Roman"/>
          <w:bCs/>
          <w:sz w:val="28"/>
          <w:szCs w:val="28"/>
        </w:rPr>
        <w:t>即日起至額滿截止</w:t>
      </w:r>
    </w:p>
    <w:p w:rsidR="007F245C" w:rsidRDefault="00B906CD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FB5F22">
        <w:rPr>
          <w:noProof/>
          <w:lang w:eastAsia="zh-TW"/>
        </w:rPr>
        <w:drawing>
          <wp:inline distT="0" distB="0" distL="0" distR="0" wp14:anchorId="3D6DD95C" wp14:editId="3A3862AF">
            <wp:extent cx="1935480" cy="1463040"/>
            <wp:effectExtent l="0" t="0" r="762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548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F22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732483">
        <w:rPr>
          <w:noProof/>
          <w:lang w:eastAsia="zh-TW"/>
        </w:rPr>
        <w:drawing>
          <wp:inline distT="0" distB="0" distL="0" distR="0" wp14:anchorId="634C0A65" wp14:editId="7737A785">
            <wp:extent cx="1752600" cy="147066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483">
        <w:rPr>
          <w:rFonts w:asciiTheme="minorEastAsia" w:eastAsiaTheme="minorEastAsia" w:hAnsiTheme="minorEastAsia" w:hint="eastAsia"/>
          <w:lang w:eastAsia="zh-TW"/>
        </w:rPr>
        <w:t xml:space="preserve">  </w:t>
      </w:r>
      <w:bookmarkStart w:id="0" w:name="_GoBack"/>
      <w:r w:rsidR="00EA581E">
        <w:rPr>
          <w:noProof/>
          <w:lang w:eastAsia="zh-TW"/>
        </w:rPr>
        <w:drawing>
          <wp:inline distT="0" distB="0" distL="0" distR="0" wp14:anchorId="2A1B385B" wp14:editId="4A636264">
            <wp:extent cx="1767840" cy="1459865"/>
            <wp:effectExtent l="0" t="0" r="3810" b="6985"/>
            <wp:docPr id="2" name="圖片 2" descr="shop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_phot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07" cy="14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891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7088"/>
      </w:tblGrid>
      <w:tr w:rsidR="00A53311" w:rsidRPr="007F245C" w:rsidTr="00A53311">
        <w:trPr>
          <w:trHeight w:val="355"/>
        </w:trPr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CC"/>
            <w:noWrap/>
            <w:vAlign w:val="center"/>
          </w:tcPr>
          <w:p w:rsidR="00A53311" w:rsidRPr="007F245C" w:rsidRDefault="00A53311" w:rsidP="00A53311">
            <w:pPr>
              <w:widowControl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bCs/>
                <w:color w:val="auto"/>
                <w:kern w:val="2"/>
                <w:sz w:val="28"/>
                <w:szCs w:val="28"/>
                <w:lang w:eastAsia="zh-TW"/>
              </w:rPr>
              <w:t>行程如下：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7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3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真善美聖廣場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準時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出發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09: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北埔麥客田園休閒農場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-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境介紹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09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3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~13:30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457" w:rsidRDefault="00A53311" w:rsidP="009738D9">
            <w:pPr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1</w:t>
            </w:r>
            <w:r w:rsidRPr="006C5457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. </w:t>
            </w:r>
            <w:r w:rsidRPr="006C5457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  <w:lang w:eastAsia="zh-TW"/>
              </w:rPr>
              <w:t>控地瓜</w:t>
            </w:r>
            <w:r w:rsidR="006C5457" w:rsidRPr="006C5457">
              <w:rPr>
                <w:rFonts w:ascii="標楷體" w:eastAsia="標楷體" w:hAnsi="標楷體" w:cs="Helvetica" w:hint="eastAsia"/>
                <w:color w:val="333333"/>
                <w:sz w:val="28"/>
                <w:szCs w:val="28"/>
              </w:rPr>
              <w:t>、玉米、土窯雞1隻</w:t>
            </w:r>
            <w:r w:rsidRPr="006C5457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  <w:lang w:eastAsia="zh-TW"/>
              </w:rPr>
              <w:t xml:space="preserve"> </w:t>
            </w: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 2. </w:t>
            </w: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紅</w:t>
            </w:r>
            <w:proofErr w:type="gramStart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粄</w:t>
            </w:r>
            <w:proofErr w:type="gramEnd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製作</w:t>
            </w: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 3. </w:t>
            </w: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折</w:t>
            </w:r>
            <w:proofErr w:type="gramStart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粄</w:t>
            </w:r>
            <w:proofErr w:type="gramEnd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條</w:t>
            </w:r>
            <w:r w:rsidR="006C5457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DIY</w:t>
            </w:r>
          </w:p>
          <w:p w:rsidR="006C5457" w:rsidRDefault="006C5457" w:rsidP="009738D9">
            <w:pPr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4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菜包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DIY   5.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仙草蜜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 xml:space="preserve">  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6. 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客家擂茶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DIY </w:t>
            </w:r>
            <w:r w:rsidR="00A53311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 xml:space="preserve">  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7. 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乘坐鐵牛車</w:t>
            </w:r>
            <w:r w:rsidR="00A53311"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6C5457" w:rsidRPr="007F245C" w:rsidRDefault="006C5457" w:rsidP="009738D9">
            <w:pPr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~</w:t>
            </w:r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客家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炒</w:t>
            </w:r>
            <w:proofErr w:type="gramStart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粄</w:t>
            </w:r>
            <w:proofErr w:type="gramEnd"/>
            <w:r w:rsidRPr="00E14F34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條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+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福菜肉片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湯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3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3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~14:30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北埔</w:t>
            </w:r>
            <w:r w:rsidR="00CD3DB0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HK"/>
              </w:rPr>
              <w:t>天主堂</w:t>
            </w:r>
            <w:r w:rsidR="00CD3DB0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、</w:t>
            </w:r>
            <w:r w:rsidR="00CD3DB0"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HK"/>
              </w:rPr>
              <w:t>北埔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老街巡禮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5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~17:00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313766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心鮮森林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莊園</w:t>
            </w:r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7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3</w:t>
            </w: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~18:30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古早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味甕窯雞</w:t>
            </w:r>
            <w:proofErr w:type="gramEnd"/>
          </w:p>
        </w:tc>
      </w:tr>
      <w:tr w:rsidR="00A53311" w:rsidRPr="007F245C" w:rsidTr="00A53311">
        <w:trPr>
          <w:trHeight w:val="57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kern w:val="2"/>
                <w:sz w:val="28"/>
                <w:szCs w:val="28"/>
                <w:lang w:eastAsia="zh-TW"/>
              </w:rPr>
              <w:t>18:30~19:30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311" w:rsidRPr="007F245C" w:rsidRDefault="00A53311" w:rsidP="006C5457">
            <w:pPr>
              <w:widowControl w:val="0"/>
              <w:spacing w:after="0" w:line="460" w:lineRule="exac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</w:pPr>
            <w:r w:rsidRPr="007F245C">
              <w:rPr>
                <w:rFonts w:ascii="Times New Roman" w:eastAsia="標楷體" w:hAnsi="Times New Roman" w:cs="Times New Roman"/>
                <w:color w:val="auto"/>
                <w:kern w:val="2"/>
                <w:sz w:val="28"/>
                <w:szCs w:val="28"/>
                <w:lang w:eastAsia="zh-TW"/>
              </w:rPr>
              <w:t>返抵輔大</w:t>
            </w:r>
          </w:p>
        </w:tc>
      </w:tr>
    </w:tbl>
    <w:p w:rsidR="00FB5F22" w:rsidRDefault="00FB5F22" w:rsidP="00FB5F22">
      <w:pPr>
        <w:widowControl w:val="0"/>
        <w:spacing w:after="0"/>
        <w:jc w:val="both"/>
        <w:rPr>
          <w:rFonts w:ascii="微軟正黑體" w:eastAsia="微軟正黑體" w:hAnsi="微軟正黑體" w:cs="Helvetica"/>
          <w:noProof/>
          <w:color w:val="333333"/>
          <w:sz w:val="21"/>
          <w:szCs w:val="21"/>
          <w:lang w:eastAsia="zh-TW"/>
        </w:rPr>
      </w:pPr>
    </w:p>
    <w:p w:rsidR="006C5457" w:rsidRDefault="006C5457" w:rsidP="00FB5F22">
      <w:pPr>
        <w:widowControl w:val="0"/>
        <w:spacing w:after="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>
        <w:rPr>
          <w:rFonts w:ascii="微軟正黑體" w:eastAsia="微軟正黑體" w:hAnsi="微軟正黑體" w:cs="Helvetica"/>
          <w:noProof/>
          <w:color w:val="333333"/>
          <w:sz w:val="21"/>
          <w:szCs w:val="21"/>
          <w:lang w:eastAsia="zh-TW"/>
        </w:rPr>
        <w:drawing>
          <wp:inline distT="0" distB="0" distL="0" distR="0" wp14:anchorId="5DD2792D" wp14:editId="6E7F9700">
            <wp:extent cx="1931518" cy="1219200"/>
            <wp:effectExtent l="0" t="0" r="0" b="0"/>
            <wp:docPr id="1" name="圖片 1" descr="https://www.mikefarm.com.tw/img/inf_01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farm.com.tw/img/inf_01/img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86" cy="12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 xml:space="preserve">  </w:t>
      </w:r>
      <w:r w:rsidR="009738D9">
        <w:rPr>
          <w:rFonts w:ascii="Times New Roman" w:eastAsia="標楷體" w:hAnsi="Times New Roman" w:cs="Times New Roman"/>
          <w:noProof/>
          <w:color w:val="auto"/>
          <w:kern w:val="2"/>
          <w:sz w:val="28"/>
          <w:szCs w:val="28"/>
          <w:lang w:eastAsia="zh-TW"/>
        </w:rPr>
        <w:drawing>
          <wp:inline distT="0" distB="0" distL="0" distR="0">
            <wp:extent cx="1852018" cy="11874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038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67" cy="120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8D9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 xml:space="preserve">  </w:t>
      </w:r>
      <w:r w:rsidR="009738D9">
        <w:rPr>
          <w:rFonts w:ascii="Times New Roman" w:eastAsia="標楷體" w:hAnsi="Times New Roman" w:cs="Times New Roman"/>
          <w:noProof/>
          <w:color w:val="auto"/>
          <w:kern w:val="2"/>
          <w:sz w:val="28"/>
          <w:szCs w:val="28"/>
          <w:lang w:eastAsia="zh-TW"/>
        </w:rPr>
        <w:drawing>
          <wp:inline distT="0" distB="0" distL="0" distR="0">
            <wp:extent cx="1687195" cy="1172434"/>
            <wp:effectExtent l="0" t="0" r="825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03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20" cy="11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6F" w:rsidRDefault="00424E6F" w:rsidP="00424E6F">
      <w:pPr>
        <w:adjustRightInd w:val="0"/>
        <w:snapToGrid w:val="0"/>
        <w:spacing w:beforeLines="50" w:before="120"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97565D">
        <w:rPr>
          <w:rFonts w:ascii="標楷體" w:eastAsia="標楷體" w:hAnsi="標楷體" w:hint="eastAsia"/>
          <w:sz w:val="44"/>
          <w:szCs w:val="44"/>
        </w:rPr>
        <w:lastRenderedPageBreak/>
        <w:t>報名表</w:t>
      </w:r>
    </w:p>
    <w:p w:rsidR="00424E6F" w:rsidRPr="0097565D" w:rsidRDefault="00424E6F" w:rsidP="00424E6F">
      <w:pPr>
        <w:adjustRightInd w:val="0"/>
        <w:snapToGrid w:val="0"/>
        <w:spacing w:beforeLines="50" w:before="120" w:line="400" w:lineRule="exact"/>
        <w:rPr>
          <w:rFonts w:ascii="標楷體" w:eastAsia="標楷體" w:hAnsi="標楷體"/>
          <w:sz w:val="44"/>
          <w:szCs w:val="44"/>
        </w:rPr>
      </w:pPr>
    </w:p>
    <w:p w:rsidR="00424E6F" w:rsidRPr="0097565D" w:rsidRDefault="00424E6F" w:rsidP="00424E6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7565D">
        <w:rPr>
          <w:rFonts w:ascii="標楷體" w:eastAsia="標楷體" w:hAnsi="標楷體" w:hint="eastAsia"/>
          <w:b/>
          <w:sz w:val="28"/>
          <w:szCs w:val="28"/>
        </w:rPr>
        <w:t>餐飲</w:t>
      </w:r>
      <w:r w:rsidRPr="0097565D">
        <w:rPr>
          <w:rFonts w:ascii="標楷體" w:eastAsia="標楷體" w:hAnsi="標楷體" w:hint="eastAsia"/>
          <w:sz w:val="28"/>
          <w:szCs w:val="28"/>
        </w:rPr>
        <w:t>：□葷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565D">
        <w:rPr>
          <w:rFonts w:ascii="標楷體" w:eastAsia="標楷體" w:hAnsi="標楷體" w:hint="eastAsia"/>
          <w:sz w:val="28"/>
          <w:szCs w:val="28"/>
        </w:rPr>
        <w:t xml:space="preserve"> □素 </w:t>
      </w:r>
    </w:p>
    <w:p w:rsidR="00424E6F" w:rsidRPr="0097565D" w:rsidRDefault="00424E6F" w:rsidP="00424E6F">
      <w:pPr>
        <w:spacing w:beforeLines="50" w:before="120" w:afterLines="50" w:after="120" w:line="360" w:lineRule="exact"/>
        <w:rPr>
          <w:rFonts w:ascii="標楷體" w:eastAsia="標楷體" w:hAnsi="標楷體"/>
          <w:b/>
          <w:sz w:val="28"/>
          <w:szCs w:val="28"/>
        </w:rPr>
      </w:pPr>
      <w:r w:rsidRPr="0097565D">
        <w:rPr>
          <w:rFonts w:ascii="標楷體" w:eastAsia="標楷體" w:hAnsi="標楷體" w:hint="eastAsia"/>
          <w:b/>
          <w:sz w:val="28"/>
          <w:szCs w:val="28"/>
        </w:rPr>
        <w:t>單位：</w:t>
      </w: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843"/>
        <w:gridCol w:w="1985"/>
        <w:gridCol w:w="1845"/>
        <w:gridCol w:w="1925"/>
      </w:tblGrid>
      <w:tr w:rsidR="00424E6F" w:rsidRPr="0097565D" w:rsidTr="00FF162C">
        <w:trPr>
          <w:cantSplit/>
          <w:trHeight w:val="42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職編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424E6F" w:rsidRPr="0097565D" w:rsidTr="00FF162C">
        <w:trPr>
          <w:cantSplit/>
          <w:trHeight w:val="486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E6F" w:rsidRPr="0097565D" w:rsidTr="00FF162C">
        <w:trPr>
          <w:cantSplit/>
          <w:trHeight w:val="564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F" w:rsidRPr="0097565D" w:rsidRDefault="00424E6F" w:rsidP="00FF162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4E6F" w:rsidRPr="0097565D" w:rsidRDefault="00424E6F" w:rsidP="00424E6F">
      <w:pPr>
        <w:autoSpaceDE w:val="0"/>
        <w:autoSpaceDN w:val="0"/>
        <w:adjustRightInd w:val="0"/>
        <w:spacing w:line="36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424E6F" w:rsidRPr="00424E6F" w:rsidRDefault="00424E6F" w:rsidP="004C43FD">
      <w:pPr>
        <w:widowControl w:val="0"/>
        <w:numPr>
          <w:ilvl w:val="0"/>
          <w:numId w:val="11"/>
        </w:numPr>
        <w:pBdr>
          <w:bottom w:val="dashed" w:sz="6" w:space="0" w:color="CCCCCC"/>
        </w:pBdr>
        <w:tabs>
          <w:tab w:val="left" w:pos="10440"/>
        </w:tabs>
        <w:spacing w:after="0" w:line="360" w:lineRule="exact"/>
        <w:ind w:left="225" w:right="225"/>
        <w:outlineLvl w:val="3"/>
        <w:rPr>
          <w:rFonts w:ascii="Calibri" w:hAnsi="Calibri"/>
        </w:rPr>
      </w:pPr>
      <w:r w:rsidRPr="00424E6F">
        <w:rPr>
          <w:rFonts w:ascii="Calibri" w:eastAsia="標楷體" w:hAnsi="Calibri" w:hint="eastAsia"/>
          <w:sz w:val="28"/>
          <w:szCs w:val="28"/>
        </w:rPr>
        <w:t>報名請於</w:t>
      </w:r>
      <w:r w:rsidRPr="00424E6F">
        <w:rPr>
          <w:rFonts w:ascii="Calibri" w:eastAsia="標楷體" w:hAnsi="Calibri"/>
          <w:sz w:val="28"/>
          <w:szCs w:val="28"/>
        </w:rPr>
        <w:t>10</w:t>
      </w:r>
      <w:r w:rsidRPr="00424E6F">
        <w:rPr>
          <w:rFonts w:ascii="Calibri" w:eastAsia="標楷體" w:hAnsi="Calibri" w:hint="eastAsia"/>
          <w:sz w:val="28"/>
          <w:szCs w:val="28"/>
          <w:lang w:eastAsia="zh-TW"/>
        </w:rPr>
        <w:t>7</w:t>
      </w:r>
      <w:r w:rsidRPr="00424E6F">
        <w:rPr>
          <w:rFonts w:ascii="Calibri" w:eastAsia="標楷體" w:hAnsi="Calibri" w:hint="eastAsia"/>
          <w:sz w:val="28"/>
          <w:szCs w:val="28"/>
        </w:rPr>
        <w:t>.</w:t>
      </w:r>
      <w:r w:rsidRPr="00424E6F">
        <w:rPr>
          <w:rFonts w:ascii="Calibri" w:eastAsia="標楷體" w:hAnsi="Calibri" w:hint="eastAsia"/>
          <w:sz w:val="28"/>
          <w:szCs w:val="28"/>
          <w:lang w:eastAsia="zh-TW"/>
        </w:rPr>
        <w:t>12</w:t>
      </w:r>
      <w:r w:rsidRPr="00424E6F">
        <w:rPr>
          <w:rFonts w:ascii="Calibri" w:eastAsia="標楷體" w:hAnsi="Calibri" w:hint="eastAsia"/>
          <w:sz w:val="28"/>
          <w:szCs w:val="28"/>
        </w:rPr>
        <w:t>.28(</w:t>
      </w:r>
      <w:r w:rsidRPr="00424E6F">
        <w:rPr>
          <w:rFonts w:ascii="Calibri" w:eastAsia="標楷體" w:hAnsi="Calibri" w:hint="eastAsia"/>
          <w:sz w:val="28"/>
          <w:szCs w:val="28"/>
        </w:rPr>
        <w:t>五</w:t>
      </w:r>
      <w:r w:rsidRPr="00424E6F">
        <w:rPr>
          <w:rFonts w:ascii="Calibri" w:eastAsia="標楷體" w:hAnsi="Calibri" w:hint="eastAsia"/>
          <w:sz w:val="28"/>
          <w:szCs w:val="28"/>
        </w:rPr>
        <w:t>)</w:t>
      </w:r>
      <w:r w:rsidRPr="00424E6F">
        <w:rPr>
          <w:rFonts w:ascii="Calibri" w:eastAsia="標楷體" w:hAnsi="Calibri" w:hint="eastAsia"/>
          <w:sz w:val="28"/>
          <w:szCs w:val="28"/>
        </w:rPr>
        <w:t>前至野聲樓</w:t>
      </w:r>
      <w:r w:rsidRPr="00424E6F">
        <w:rPr>
          <w:rFonts w:ascii="Calibri" w:eastAsia="標楷體" w:hAnsi="Calibri" w:hint="eastAsia"/>
          <w:sz w:val="28"/>
          <w:szCs w:val="28"/>
          <w:lang w:eastAsia="zh-TW"/>
        </w:rPr>
        <w:t>生輔組李錫勳生繳費</w:t>
      </w:r>
      <w:r w:rsidRPr="00424E6F">
        <w:rPr>
          <w:rFonts w:ascii="Calibri" w:eastAsia="標楷體" w:hAnsi="Calibri" w:hint="eastAsia"/>
          <w:sz w:val="28"/>
          <w:szCs w:val="28"/>
        </w:rPr>
        <w:t>報名</w:t>
      </w:r>
      <w:r w:rsidRPr="00424E6F">
        <w:rPr>
          <w:rFonts w:ascii="新細明體" w:hAnsi="新細明體" w:hint="eastAsia"/>
          <w:sz w:val="28"/>
          <w:szCs w:val="28"/>
        </w:rPr>
        <w:t>，</w:t>
      </w:r>
    </w:p>
    <w:p w:rsidR="00424E6F" w:rsidRPr="00424E6F" w:rsidRDefault="00424E6F" w:rsidP="004C43FD">
      <w:pPr>
        <w:widowControl w:val="0"/>
        <w:numPr>
          <w:ilvl w:val="0"/>
          <w:numId w:val="11"/>
        </w:numPr>
        <w:pBdr>
          <w:bottom w:val="dashed" w:sz="6" w:space="0" w:color="CCCCCC"/>
        </w:pBdr>
        <w:tabs>
          <w:tab w:val="left" w:pos="10440"/>
        </w:tabs>
        <w:spacing w:after="0" w:line="360" w:lineRule="exact"/>
        <w:ind w:left="225" w:right="225"/>
        <w:outlineLvl w:val="3"/>
        <w:rPr>
          <w:rFonts w:ascii="Calibri" w:hAnsi="Calibri"/>
        </w:rPr>
      </w:pPr>
      <w:r w:rsidRPr="00424E6F">
        <w:rPr>
          <w:rFonts w:ascii="Calibri" w:eastAsia="標楷體" w:hAnsi="Calibri" w:hint="eastAsia"/>
          <w:sz w:val="28"/>
          <w:szCs w:val="28"/>
        </w:rPr>
        <w:t xml:space="preserve"> </w:t>
      </w:r>
      <w:r w:rsidRPr="00424E6F">
        <w:rPr>
          <w:rFonts w:ascii="Calibri" w:eastAsia="標楷體" w:hAnsi="Calibri" w:hint="eastAsia"/>
          <w:sz w:val="28"/>
          <w:szCs w:val="28"/>
        </w:rPr>
        <w:t>聯絡電話</w:t>
      </w:r>
      <w:r w:rsidRPr="00424E6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Calibri" w:eastAsia="標楷體" w:hAnsi="Calibri" w:hint="eastAsia"/>
          <w:sz w:val="28"/>
          <w:szCs w:val="28"/>
          <w:lang w:eastAsia="zh-TW"/>
        </w:rPr>
        <w:t>2905-2054</w:t>
      </w:r>
      <w:r w:rsidRPr="00424E6F">
        <w:rPr>
          <w:rFonts w:ascii="Calibri" w:eastAsia="標楷體" w:hAnsi="Calibri" w:hint="eastAsia"/>
          <w:sz w:val="28"/>
          <w:szCs w:val="28"/>
        </w:rPr>
        <w:t xml:space="preserve"> </w:t>
      </w:r>
    </w:p>
    <w:p w:rsidR="00424E6F" w:rsidRPr="00C504F3" w:rsidRDefault="00424E6F" w:rsidP="00424E6F">
      <w:pPr>
        <w:spacing w:line="480" w:lineRule="exact"/>
        <w:ind w:left="280" w:hangingChars="100" w:hanging="280"/>
        <w:rPr>
          <w:rFonts w:eastAsia="標楷體"/>
          <w:color w:val="000000"/>
          <w:sz w:val="28"/>
          <w:szCs w:val="28"/>
        </w:rPr>
      </w:pPr>
      <w:r w:rsidRPr="00C504F3">
        <w:rPr>
          <w:rFonts w:eastAsia="標楷體" w:hAnsi="標楷體" w:hint="eastAsia"/>
          <w:color w:val="000000"/>
          <w:sz w:val="28"/>
          <w:szCs w:val="28"/>
        </w:rPr>
        <w:t>◎是否</w:t>
      </w:r>
      <w:r>
        <w:rPr>
          <w:rFonts w:eastAsia="標楷體" w:hAnsi="標楷體" w:hint="eastAsia"/>
          <w:color w:val="000000"/>
          <w:sz w:val="28"/>
          <w:szCs w:val="28"/>
        </w:rPr>
        <w:t>已</w:t>
      </w:r>
      <w:r w:rsidRPr="00C504F3">
        <w:rPr>
          <w:rFonts w:eastAsia="標楷體" w:hAnsi="標楷體" w:hint="eastAsia"/>
          <w:color w:val="000000"/>
          <w:sz w:val="28"/>
          <w:szCs w:val="28"/>
        </w:rPr>
        <w:t>參加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7</w:t>
      </w:r>
      <w:r w:rsidRPr="00C504F3">
        <w:rPr>
          <w:rFonts w:eastAsia="標楷體" w:hAnsi="標楷體" w:hint="eastAsia"/>
          <w:color w:val="000000"/>
          <w:sz w:val="28"/>
          <w:szCs w:val="28"/>
        </w:rPr>
        <w:t>學年度其他暑期成長精進活動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 w:rsidRPr="00C316EF">
        <w:rPr>
          <w:rFonts w:eastAsia="標楷體" w:hAnsi="標楷體" w:hint="eastAsia"/>
          <w:color w:val="000000"/>
          <w:sz w:val="28"/>
          <w:szCs w:val="28"/>
        </w:rPr>
        <w:t>□是</w:t>
      </w:r>
      <w:r w:rsidRPr="00C316E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Pr="00C316E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Pr="00C316EF">
        <w:rPr>
          <w:rFonts w:eastAsia="標楷體" w:hAnsi="標楷體" w:hint="eastAsia"/>
          <w:color w:val="000000"/>
          <w:sz w:val="28"/>
          <w:szCs w:val="28"/>
        </w:rPr>
        <w:t>□否</w:t>
      </w:r>
    </w:p>
    <w:p w:rsidR="00424E6F" w:rsidRDefault="00424E6F" w:rsidP="00424E6F">
      <w:pPr>
        <w:spacing w:line="48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 xml:space="preserve">   </w:t>
      </w:r>
      <w:r w:rsidRPr="00C504F3">
        <w:rPr>
          <w:rFonts w:eastAsia="標楷體" w:hAnsi="標楷體" w:hint="eastAsia"/>
          <w:color w:val="000000"/>
          <w:sz w:val="28"/>
          <w:szCs w:val="28"/>
        </w:rPr>
        <w:t>已參加</w:t>
      </w:r>
      <w:r w:rsidRPr="00C504F3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C504F3">
        <w:rPr>
          <w:rFonts w:eastAsia="標楷體" w:hAnsi="標楷體" w:hint="eastAsia"/>
          <w:color w:val="000000"/>
          <w:sz w:val="28"/>
          <w:szCs w:val="28"/>
        </w:rPr>
        <w:t>年</w:t>
      </w:r>
      <w:r w:rsidRPr="00C504F3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C504F3">
        <w:rPr>
          <w:rFonts w:eastAsia="標楷體" w:hAnsi="標楷體" w:hint="eastAsia"/>
          <w:color w:val="000000"/>
          <w:sz w:val="28"/>
          <w:szCs w:val="28"/>
        </w:rPr>
        <w:t>月</w:t>
      </w:r>
      <w:r w:rsidRPr="00C504F3">
        <w:rPr>
          <w:rFonts w:eastAsia="標楷體"/>
          <w:color w:val="000000"/>
          <w:sz w:val="28"/>
          <w:szCs w:val="28"/>
          <w:u w:val="single"/>
        </w:rPr>
        <w:t xml:space="preserve">    </w:t>
      </w:r>
      <w:r w:rsidRPr="00C504F3">
        <w:rPr>
          <w:rFonts w:eastAsia="標楷體" w:hAnsi="標楷體" w:hint="eastAsia"/>
          <w:color w:val="000000"/>
          <w:sz w:val="28"/>
          <w:szCs w:val="28"/>
        </w:rPr>
        <w:t>日</w:t>
      </w:r>
      <w:r w:rsidRPr="00C504F3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　　　　　　　</w:t>
      </w:r>
      <w:r w:rsidRPr="00C504F3">
        <w:rPr>
          <w:rFonts w:eastAsia="標楷體" w:hAnsi="標楷體" w:hint="eastAsia"/>
          <w:color w:val="000000"/>
          <w:sz w:val="28"/>
          <w:szCs w:val="28"/>
        </w:rPr>
        <w:t>活動</w:t>
      </w:r>
    </w:p>
    <w:p w:rsidR="00424E6F" w:rsidRPr="00C504F3" w:rsidRDefault="00424E6F" w:rsidP="00424E6F">
      <w:pPr>
        <w:spacing w:line="480" w:lineRule="exact"/>
        <w:ind w:left="1" w:firstLineChars="128" w:firstLine="358"/>
        <w:rPr>
          <w:rFonts w:eastAsia="標楷體"/>
          <w:color w:val="000000"/>
          <w:sz w:val="28"/>
          <w:szCs w:val="28"/>
        </w:rPr>
      </w:pPr>
    </w:p>
    <w:p w:rsidR="00424E6F" w:rsidRPr="00C504F3" w:rsidRDefault="00424E6F" w:rsidP="00424E6F">
      <w:pPr>
        <w:spacing w:after="84" w:line="320" w:lineRule="exact"/>
        <w:ind w:right="368"/>
        <w:outlineLvl w:val="4"/>
        <w:rPr>
          <w:rFonts w:eastAsia="標楷體"/>
          <w:b/>
          <w:bCs/>
          <w:color w:val="FF0000"/>
          <w:sz w:val="28"/>
          <w:szCs w:val="28"/>
        </w:rPr>
      </w:pPr>
      <w:r w:rsidRPr="00C504F3">
        <w:rPr>
          <w:rFonts w:eastAsia="標楷體" w:hAnsi="標楷體" w:hint="eastAsia"/>
          <w:b/>
          <w:bCs/>
          <w:color w:val="FF0000"/>
          <w:sz w:val="28"/>
          <w:szCs w:val="28"/>
        </w:rPr>
        <w:t>報名注意事項：</w:t>
      </w:r>
    </w:p>
    <w:p w:rsidR="00424E6F" w:rsidRPr="00424E6F" w:rsidRDefault="00424E6F" w:rsidP="00455541">
      <w:pPr>
        <w:pStyle w:val="afffe"/>
        <w:numPr>
          <w:ilvl w:val="0"/>
          <w:numId w:val="13"/>
        </w:numPr>
        <w:spacing w:after="84" w:line="320" w:lineRule="exact"/>
        <w:ind w:right="368"/>
        <w:outlineLvl w:val="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報名時請確認日期及行程表，報名後因故不能參加活動時，請儘早</w:t>
      </w:r>
      <w:r w:rsidRPr="00424E6F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來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電告知；</w:t>
      </w:r>
    </w:p>
    <w:p w:rsidR="00424E6F" w:rsidRPr="00424E6F" w:rsidRDefault="00424E6F" w:rsidP="00424E6F">
      <w:pPr>
        <w:spacing w:after="84" w:line="320" w:lineRule="exact"/>
        <w:ind w:right="368"/>
        <w:outlineLvl w:val="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若於報名截止日前取消行程者，全額退費。</w:t>
      </w:r>
    </w:p>
    <w:p w:rsidR="00424E6F" w:rsidRDefault="00424E6F" w:rsidP="00424E6F">
      <w:pPr>
        <w:spacing w:after="84" w:line="320" w:lineRule="exact"/>
        <w:ind w:right="368"/>
        <w:outlineLvl w:val="4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報名截止日至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天前取消行程者，請自行找人替代，若無人替</w:t>
      </w:r>
    </w:p>
    <w:p w:rsidR="00424E6F" w:rsidRDefault="00424E6F" w:rsidP="00424E6F">
      <w:pPr>
        <w:spacing w:after="84" w:line="320" w:lineRule="exact"/>
        <w:ind w:right="368"/>
        <w:outlineLvl w:val="4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eastAsia="zh-TW"/>
        </w:rPr>
        <w:t xml:space="preserve">     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代，本校同仁視同棄權自強活動福利費，眷屬及自費部份全額退</w:t>
      </w:r>
    </w:p>
    <w:p w:rsidR="00424E6F" w:rsidRPr="00424E6F" w:rsidRDefault="00424E6F" w:rsidP="00424E6F">
      <w:pPr>
        <w:spacing w:after="84" w:line="320" w:lineRule="exact"/>
        <w:ind w:right="368"/>
        <w:outlineLvl w:val="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eastAsia="zh-TW"/>
        </w:rPr>
        <w:t xml:space="preserve">     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費。</w:t>
      </w:r>
    </w:p>
    <w:p w:rsidR="00424E6F" w:rsidRDefault="00424E6F" w:rsidP="00424E6F">
      <w:pPr>
        <w:spacing w:after="84" w:line="320" w:lineRule="exact"/>
        <w:ind w:right="368"/>
        <w:outlineLvl w:val="4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三日前取消者者，需支付旅程中所列之遊覽費用，包括遊覽車</w:t>
      </w:r>
    </w:p>
    <w:p w:rsidR="00424E6F" w:rsidRDefault="00424E6F" w:rsidP="00424E6F">
      <w:pPr>
        <w:spacing w:after="84" w:line="320" w:lineRule="exact"/>
        <w:ind w:right="368"/>
        <w:outlineLvl w:val="4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eastAsia="zh-TW"/>
        </w:rPr>
        <w:t xml:space="preserve">     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資、保險費、餐飲費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桌餐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、住宿費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不定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等。以實支實付為原</w:t>
      </w:r>
    </w:p>
    <w:p w:rsidR="00424E6F" w:rsidRDefault="00424E6F" w:rsidP="00424E6F">
      <w:pPr>
        <w:spacing w:after="84" w:line="320" w:lineRule="exact"/>
        <w:ind w:right="368"/>
        <w:outlineLvl w:val="4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eastAsia="zh-TW"/>
        </w:rPr>
        <w:t xml:space="preserve">     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則，未支付開銷的費用，待行程結束後，扣除支出費用後，退還</w:t>
      </w:r>
    </w:p>
    <w:p w:rsidR="00424E6F" w:rsidRPr="00424E6F" w:rsidRDefault="00424E6F" w:rsidP="00424E6F">
      <w:pPr>
        <w:spacing w:after="84" w:line="320" w:lineRule="exact"/>
        <w:ind w:right="368"/>
        <w:outlineLvl w:val="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eastAsia="zh-TW"/>
        </w:rPr>
        <w:t xml:space="preserve">      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結餘費用。</w:t>
      </w:r>
    </w:p>
    <w:p w:rsidR="00424E6F" w:rsidRPr="00424E6F" w:rsidRDefault="00424E6F" w:rsidP="00424E6F">
      <w:pPr>
        <w:spacing w:after="84" w:line="320" w:lineRule="exact"/>
        <w:ind w:right="368"/>
        <w:outlineLvl w:val="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 xml:space="preserve">   </w:t>
      </w:r>
      <w:r w:rsidRPr="00424E6F">
        <w:rPr>
          <w:rFonts w:ascii="Times New Roman" w:eastAsia="標楷體" w:hAnsi="Times New Roman" w:cs="Times New Roman"/>
          <w:color w:val="000000"/>
          <w:sz w:val="28"/>
          <w:szCs w:val="28"/>
        </w:rPr>
        <w:t>前一日及當日取消者，恕不退費。</w:t>
      </w:r>
    </w:p>
    <w:p w:rsidR="00424E6F" w:rsidRPr="00424E6F" w:rsidRDefault="00424E6F" w:rsidP="00FB5F22">
      <w:pPr>
        <w:widowControl w:val="0"/>
        <w:spacing w:after="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</w:p>
    <w:sectPr w:rsidR="00424E6F" w:rsidRPr="00424E6F" w:rsidSect="000E70A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1440" w:bottom="1134" w:left="144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34" w:rsidRDefault="00447634">
      <w:r>
        <w:separator/>
      </w:r>
    </w:p>
  </w:endnote>
  <w:endnote w:type="continuationSeparator" w:id="0">
    <w:p w:rsidR="00447634" w:rsidRDefault="004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a"/>
    </w:pPr>
    <w:r w:rsidRPr="00D92F89">
      <w:rPr>
        <w:lang w:val="zh-TW" w:eastAsia="zh-TW" w:bidi="zh-TW"/>
      </w:rPr>
      <w:t>頁</w:t>
    </w:r>
    <w:r w:rsidRPr="00D92F89">
      <w:rPr>
        <w:lang w:val="zh-TW" w:eastAsia="zh-TW" w:bidi="zh-TW"/>
      </w:rPr>
      <w:t xml:space="preserve"> | </w:t>
    </w:r>
    <w:r w:rsidRPr="00D92F89">
      <w:rPr>
        <w:lang w:val="zh-TW" w:eastAsia="zh-TW" w:bidi="zh-TW"/>
      </w:rPr>
      <w:fldChar w:fldCharType="begin"/>
    </w:r>
    <w:r w:rsidRPr="00D92F89">
      <w:rPr>
        <w:lang w:val="zh-TW" w:eastAsia="zh-TW" w:bidi="zh-TW"/>
      </w:rPr>
      <w:instrText xml:space="preserve"> PAGE   \* MERGEFORMAT </w:instrText>
    </w:r>
    <w:r w:rsidRPr="00D92F89">
      <w:rPr>
        <w:lang w:val="zh-TW" w:eastAsia="zh-TW" w:bidi="zh-TW"/>
      </w:rPr>
      <w:fldChar w:fldCharType="separate"/>
    </w:r>
    <w:r w:rsidR="004B19CB">
      <w:rPr>
        <w:noProof/>
        <w:lang w:val="zh-TW" w:eastAsia="zh-TW" w:bidi="zh-TW"/>
      </w:rPr>
      <w:t>2</w:t>
    </w:r>
    <w:r w:rsidRPr="00D92F89"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34" w:rsidRDefault="00447634">
      <w:r>
        <w:separator/>
      </w:r>
    </w:p>
  </w:footnote>
  <w:footnote w:type="continuationSeparator" w:id="0">
    <w:p w:rsidR="00447634" w:rsidRDefault="0044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447634">
    <w:pPr>
      <w:pStyle w:val="a8"/>
    </w:pPr>
    <w:r>
      <w:rPr>
        <w:noProof/>
        <w:lang w:val="zh-TW" w:eastAsia="zh-TW" w:bidi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圖片浮水印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矩形 5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cx1="http://schemas.microsoft.com/office/drawing/2015/9/8/chartex">
          <w:pict>
            <v:rect w14:anchorId="22206469" id="矩形 5" o:spid="_x0000_s1026" alt="包含樹木的雪景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tJTAxPhL/yKdx/2GtY/wDTlc0UfCX/AJFO4/7DWsf+nK5orlqfGzqo/wAOPoip4V/5G74gf9hq&#10;L/022VdPXMeFf+Ru+IH/AGGov/TbZV09dL2Xojkj19X+Y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SlpKYGJ8Jf+RTuP+w1rH/pyuaKPhL/AMincf8AYa1j/wBOVzRXLU+NnVR/&#10;hx9EVPCv/I3fED/sNRf+m2yrp65jwr/yN3xA/wCw1F/6bbKunrpey9Eckevq/wAwoooo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NChckAAnk4p1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2lpN1ZN/rsOn39vbSkL5oJaRjgIOx&#10;6dzx7Um0txN2NeikpaYwooooAKKKKACiiigApG+6aWkb7poA434U/wDIr3n/AGG9Y/8ATlc0UfCn&#10;/kV7z/sN6x/6crmitJfEzCPwoXwP/wAjV8Qf+w5F/wCm2yrsO1cf4H/5Gr4g/wDYci/9NtlXYdqU&#10;t/68iqfw/f8AmOoooqDU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矩形 3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cx1="http://schemas.microsoft.com/office/drawing/2015/9/8/chartex">
          <w:pict>
            <v:rect w14:anchorId="73280428" id="矩形 3" o:spid="_x0000_s1026" alt="包含樹木的雪景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SUwMT4S/8incf9hrWP8A05XNFHwl/wCRTuP+w1rH/pyuaK5anxs6qP8ADj6IqeFf+Ru+IH/Y&#10;ai/9NtlXT1zHhX/kbviB/wBhqL/022VdPXS9l6I5I9fV/mF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paSmBifCX/kU7j/sNax/6crmij4S/wDIp3H/AGGtY/8ATlc0Vy1PjZ1U&#10;f4cfRFTwr/yN3xA/7DUX/ptsq6euY8K/8jd8QP8AsNRf+m2yrp66XsvRHJHr6v8AM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DQoXJAAJ5OKd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N900tI33TQBxvwp/5Fe8/7Desf+nK5oo+FP/Ir3n/Yb1j/ANOVzRWk&#10;viZhH4UL4H/5Gr4g/wDYci/9NtlXYdq4/wAD/wDI1fEH/sORf+m2yrsO1KW/9eRVP4fv/MdRRRUG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900tI33TQBxvwp/wCRXvP+w3rH/pyu&#10;aKPhT/yK95/2G9Y/9OVzRWkviZhH4UL4H/5Gr4g/9hyL/wBNtlXYdq4/wP8A8jV8Qf8AsORf+m2y&#10;rsO1KW/9eRVP4fv/ADH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fdNLSN&#10;900Acb8Kf+RXvP8AsN6x/wCnK5oo+FP/ACK95/2G9Y/9OVzRWkviZhH4UL4H/wCRq+IP/Yci/wDT&#10;bZV2HauP8D/8jV8Qf+w5F/6bbKuw7Upb/wBeRV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33TS0jfdNAHG/Cn/kV7z/sN6x/6&#10;crmij4U/8ivef9hvWP8A05XNFaS+JmEfhQvgf/kaviD/ANhyL/022Vdh2rj/AAP/AMjV8Qf+w5F/&#10;6bbKuw7Upb/15FU/h+/8x1FFFQa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N900tI33TQBxvwp/5Fe8/wCw3rH/AKcrmij4U/8AIr3n/Yb1j/05XNFa&#10;S+JmEfhQvgf/AJGr4g/9hyL/ANNtlXYdq4/wP/yNXxB/7DkX/ptsq7DtSlv/AF5FU/h+/wDMdRRR&#10;UG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tpaTdWTf67Dp9/b20pC+aCWkY4CD&#10;senc8e1JtLcTdjXopKWmMKKKKACiiigAooooAKRvumlpG+6aAON+FP8AyK95/wBhvWP/AE5XNFHw&#10;p/5Fe8/7Desf+nK5orSXxMwj8KF8D/8AI1fEH/sORf8Aptsq7DtXH+B/+Rq+IP8A2HIv/TbZV2Ha&#10;lLf+vIqn8P3/AJjqKKKg1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3B2972"/>
    <w:multiLevelType w:val="hybridMultilevel"/>
    <w:tmpl w:val="235CC7E0"/>
    <w:lvl w:ilvl="0" w:tplc="C6706334">
      <w:start w:val="1"/>
      <w:numFmt w:val="decim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7D4D4F"/>
    <w:multiLevelType w:val="hybridMultilevel"/>
    <w:tmpl w:val="E6A01548"/>
    <w:lvl w:ilvl="0" w:tplc="0472E578">
      <w:start w:val="1"/>
      <w:numFmt w:val="decimal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A"/>
    <w:rsid w:val="00023D28"/>
    <w:rsid w:val="000902A6"/>
    <w:rsid w:val="000C3868"/>
    <w:rsid w:val="000E70AD"/>
    <w:rsid w:val="00105525"/>
    <w:rsid w:val="001931FD"/>
    <w:rsid w:val="001F78D6"/>
    <w:rsid w:val="00235321"/>
    <w:rsid w:val="00252D10"/>
    <w:rsid w:val="0026385C"/>
    <w:rsid w:val="00283C29"/>
    <w:rsid w:val="002C0F1A"/>
    <w:rsid w:val="002D0EBC"/>
    <w:rsid w:val="002F5B25"/>
    <w:rsid w:val="00313766"/>
    <w:rsid w:val="003143F4"/>
    <w:rsid w:val="003230F9"/>
    <w:rsid w:val="003249C4"/>
    <w:rsid w:val="003628FA"/>
    <w:rsid w:val="003E6395"/>
    <w:rsid w:val="003F51BF"/>
    <w:rsid w:val="00424E6F"/>
    <w:rsid w:val="00435D00"/>
    <w:rsid w:val="00447634"/>
    <w:rsid w:val="00456140"/>
    <w:rsid w:val="00456DE9"/>
    <w:rsid w:val="004913FD"/>
    <w:rsid w:val="004B19CB"/>
    <w:rsid w:val="004D3F0B"/>
    <w:rsid w:val="00502F56"/>
    <w:rsid w:val="0058346F"/>
    <w:rsid w:val="00585E62"/>
    <w:rsid w:val="006A266C"/>
    <w:rsid w:val="006B0CCB"/>
    <w:rsid w:val="006C5457"/>
    <w:rsid w:val="006F389F"/>
    <w:rsid w:val="00707C9A"/>
    <w:rsid w:val="00710C2A"/>
    <w:rsid w:val="00732483"/>
    <w:rsid w:val="00741FDD"/>
    <w:rsid w:val="00777828"/>
    <w:rsid w:val="00780321"/>
    <w:rsid w:val="007F245C"/>
    <w:rsid w:val="00872309"/>
    <w:rsid w:val="008F58C7"/>
    <w:rsid w:val="00911687"/>
    <w:rsid w:val="00914CC4"/>
    <w:rsid w:val="0091610F"/>
    <w:rsid w:val="009738D9"/>
    <w:rsid w:val="00986058"/>
    <w:rsid w:val="00A0013D"/>
    <w:rsid w:val="00A01187"/>
    <w:rsid w:val="00A024AA"/>
    <w:rsid w:val="00A268DB"/>
    <w:rsid w:val="00A53311"/>
    <w:rsid w:val="00AB7CC5"/>
    <w:rsid w:val="00AE2B29"/>
    <w:rsid w:val="00AE56B6"/>
    <w:rsid w:val="00AF2EA2"/>
    <w:rsid w:val="00AF3A61"/>
    <w:rsid w:val="00B01EC6"/>
    <w:rsid w:val="00B17849"/>
    <w:rsid w:val="00B2598C"/>
    <w:rsid w:val="00B42FE1"/>
    <w:rsid w:val="00B53B57"/>
    <w:rsid w:val="00B906CD"/>
    <w:rsid w:val="00CD3DB0"/>
    <w:rsid w:val="00D07DA5"/>
    <w:rsid w:val="00D86CC6"/>
    <w:rsid w:val="00D92F89"/>
    <w:rsid w:val="00E14F34"/>
    <w:rsid w:val="00E24B04"/>
    <w:rsid w:val="00E30378"/>
    <w:rsid w:val="00E51B25"/>
    <w:rsid w:val="00EA581E"/>
    <w:rsid w:val="00ED4B98"/>
    <w:rsid w:val="00F20B94"/>
    <w:rsid w:val="00F82927"/>
    <w:rsid w:val="00F92820"/>
    <w:rsid w:val="00FB5F22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D073C7C-42CE-4473-A29F-7B975A6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0378"/>
    <w:rPr>
      <w:rFonts w:eastAsia="Microsoft JhengHei UI"/>
    </w:rPr>
  </w:style>
  <w:style w:type="paragraph" w:styleId="1">
    <w:name w:val="heading 1"/>
    <w:basedOn w:val="a1"/>
    <w:uiPriority w:val="9"/>
    <w:qFormat/>
    <w:rsid w:val="002C0F1A"/>
    <w:pPr>
      <w:spacing w:before="100" w:after="100"/>
      <w:ind w:left="4954"/>
      <w:contextualSpacing/>
      <w:outlineLvl w:val="0"/>
    </w:pPr>
    <w:rPr>
      <w:rFonts w:asciiTheme="majorHAnsi" w:hAnsiTheme="majorHAnsi" w:cstheme="majorBidi"/>
      <w:b/>
      <w:bCs/>
      <w:color w:val="276E8B" w:themeColor="accent1" w:themeShade="BF"/>
      <w:sz w:val="26"/>
    </w:rPr>
  </w:style>
  <w:style w:type="paragraph" w:styleId="21">
    <w:name w:val="heading 2"/>
    <w:basedOn w:val="a1"/>
    <w:uiPriority w:val="9"/>
    <w:unhideWhenUsed/>
    <w:qFormat/>
    <w:rsid w:val="00E30378"/>
    <w:pPr>
      <w:spacing w:after="120"/>
      <w:ind w:left="4954"/>
      <w:contextualSpacing/>
      <w:outlineLvl w:val="1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31">
    <w:name w:val="heading 3"/>
    <w:basedOn w:val="a1"/>
    <w:uiPriority w:val="9"/>
    <w:unhideWhenUsed/>
    <w:rsid w:val="00E30378"/>
    <w:pPr>
      <w:spacing w:after="720"/>
      <w:ind w:left="4954"/>
      <w:contextualSpacing/>
      <w:outlineLvl w:val="2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0378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標題 4 字元"/>
    <w:basedOn w:val="a2"/>
    <w:link w:val="41"/>
    <w:uiPriority w:val="9"/>
    <w:semiHidden/>
    <w:rsid w:val="00E30378"/>
    <w:rPr>
      <w:rFonts w:asciiTheme="majorHAnsi" w:eastAsia="Microsoft JhengHei UI" w:hAnsiTheme="majorHAnsi" w:cstheme="majorBidi"/>
      <w:i/>
      <w:iCs/>
      <w:color w:val="276E8B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標題 7 字元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字元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頁首 字元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頁尾 字元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第一層縮排 字元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本文縮排 字元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本文第一層縮排 2 字元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結語 字元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2D0EBC"/>
  </w:style>
  <w:style w:type="character" w:customStyle="1" w:styleId="afe">
    <w:name w:val="註解文字 字元"/>
    <w:basedOn w:val="a2"/>
    <w:link w:val="afd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D0EBC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2D0EBC"/>
  </w:style>
  <w:style w:type="character" w:customStyle="1" w:styleId="aff3">
    <w:name w:val="日期 字元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電子郵件簽名 字元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2D0EBC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2D0EBC"/>
    <w:pPr>
      <w:spacing w:after="0"/>
    </w:pPr>
  </w:style>
  <w:style w:type="character" w:customStyle="1" w:styleId="affb">
    <w:name w:val="章節附註文字 字元"/>
    <w:basedOn w:val="a2"/>
    <w:link w:val="affa"/>
    <w:uiPriority w:val="99"/>
    <w:semiHidden/>
    <w:rsid w:val="002D0EBC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2D0EBC"/>
    <w:pPr>
      <w:spacing w:after="0"/>
    </w:pPr>
  </w:style>
  <w:style w:type="character" w:customStyle="1" w:styleId="afff1">
    <w:name w:val="註腳文字 字元"/>
    <w:basedOn w:val="a2"/>
    <w:link w:val="afff0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f2">
    <w:name w:val="Hyperlink"/>
    <w:basedOn w:val="a2"/>
    <w:uiPriority w:val="99"/>
    <w:semiHidden/>
    <w:unhideWhenUsed/>
    <w:rsid w:val="002D0EBC"/>
    <w:rPr>
      <w:color w:val="6B9F2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6F389F"/>
    <w:rPr>
      <w:i/>
      <w:iCs/>
      <w:color w:val="276E8B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D0EBC"/>
  </w:style>
  <w:style w:type="paragraph" w:styleId="afffc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unhideWhenUsed/>
    <w:qFormat/>
    <w:rsid w:val="002D0EBC"/>
    <w:pPr>
      <w:ind w:left="720"/>
      <w:contextualSpacing/>
    </w:pPr>
  </w:style>
  <w:style w:type="table" w:styleId="12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D0EBC"/>
    <w:pPr>
      <w:spacing w:after="0"/>
    </w:pPr>
  </w:style>
  <w:style w:type="character" w:customStyle="1" w:styleId="affff6">
    <w:name w:val="註釋標題 字元"/>
    <w:basedOn w:val="a2"/>
    <w:link w:val="affff5"/>
    <w:uiPriority w:val="99"/>
    <w:semiHidden/>
    <w:rsid w:val="002D0EBC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2D0EBC"/>
  </w:style>
  <w:style w:type="table" w:styleId="16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6F389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D0EBC"/>
  </w:style>
  <w:style w:type="character" w:customStyle="1" w:styleId="affffd">
    <w:name w:val="問候 字元"/>
    <w:basedOn w:val="a2"/>
    <w:link w:val="affffc"/>
    <w:uiPriority w:val="99"/>
    <w:semiHidden/>
    <w:rsid w:val="002D0EBC"/>
    <w:rPr>
      <w:color w:val="595959" w:themeColor="text1" w:themeTint="A6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2D0EBC"/>
    <w:pPr>
      <w:spacing w:after="0"/>
      <w:ind w:left="4320"/>
    </w:pPr>
  </w:style>
  <w:style w:type="character" w:customStyle="1" w:styleId="afffff">
    <w:name w:val="簽名 字元"/>
    <w:basedOn w:val="a2"/>
    <w:link w:val="affffe"/>
    <w:uiPriority w:val="99"/>
    <w:semiHidden/>
    <w:rsid w:val="002D0EBC"/>
    <w:rPr>
      <w:color w:val="595959" w:themeColor="text1" w:themeTint="A6"/>
      <w:szCs w:val="20"/>
    </w:rPr>
  </w:style>
  <w:style w:type="character" w:styleId="afffff0">
    <w:name w:val="Strong"/>
    <w:basedOn w:val="a2"/>
    <w:uiPriority w:val="22"/>
    <w:semiHidden/>
    <w:unhideWhenUsed/>
    <w:qFormat/>
    <w:rsid w:val="002D0EBC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D92F89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908;&#23395;&#20449;&#31627;&#20449;&#32025;&#20449;&#38957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冬季信箋信紙信頭</Template>
  <TotalTime>2</TotalTime>
  <Pages>2</Pages>
  <Words>440</Words>
  <Characters>449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2018-12-24T00:39:00Z</cp:lastPrinted>
  <dcterms:created xsi:type="dcterms:W3CDTF">2018-12-26T02:07:00Z</dcterms:created>
  <dcterms:modified xsi:type="dcterms:W3CDTF">2018-12-27T06:54:00Z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