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73" w:rsidRDefault="00B426E9" w:rsidP="00DA6073">
      <w:pPr>
        <w:pStyle w:val="1"/>
        <w:pBdr>
          <w:bottom w:val="single" w:sz="18" w:space="6" w:color="E1DDD3"/>
        </w:pBdr>
        <w:spacing w:before="0" w:after="120" w:line="336" w:lineRule="atLeast"/>
        <w:ind w:left="0"/>
        <w:jc w:val="center"/>
        <w:textAlignment w:val="baseline"/>
        <w:rPr>
          <w:rFonts w:ascii="Adobe 繁黑體 Std B" w:eastAsia="Adobe 繁黑體 Std B" w:hAnsi="Adobe 繁黑體 Std B" w:cs="新細明體"/>
          <w:color w:val="31369D"/>
          <w:spacing w:val="15"/>
          <w:kern w:val="36"/>
          <w:sz w:val="40"/>
          <w:szCs w:val="40"/>
          <w:lang w:eastAsia="zh-TW"/>
        </w:rPr>
      </w:pPr>
      <w:r>
        <w:rPr>
          <w:rFonts w:ascii="Adobe 繁黑體 Std B" w:eastAsia="Adobe 繁黑體 Std B" w:hAnsi="Adobe 繁黑體 Std B" w:cs="新細明體" w:hint="eastAsia"/>
          <w:color w:val="31369D"/>
          <w:spacing w:val="15"/>
          <w:kern w:val="36"/>
          <w:sz w:val="40"/>
          <w:szCs w:val="40"/>
          <w:lang w:eastAsia="zh-TW"/>
        </w:rPr>
        <w:t>北埔天主堂.</w:t>
      </w:r>
      <w:r w:rsidR="00743D91">
        <w:rPr>
          <w:rFonts w:ascii="Adobe 繁黑體 Std B" w:eastAsia="Adobe 繁黑體 Std B" w:hAnsi="Adobe 繁黑體 Std B" w:cs="新細明體" w:hint="eastAsia"/>
          <w:color w:val="31369D"/>
          <w:spacing w:val="15"/>
          <w:kern w:val="36"/>
          <w:sz w:val="40"/>
          <w:szCs w:val="40"/>
          <w:lang w:eastAsia="zh-TW"/>
        </w:rPr>
        <w:t>麥克田園.</w:t>
      </w:r>
      <w:proofErr w:type="gramStart"/>
      <w:r w:rsidR="00743D91">
        <w:rPr>
          <w:rFonts w:ascii="Adobe 繁黑體 Std B" w:eastAsia="Adobe 繁黑體 Std B" w:hAnsi="Adobe 繁黑體 Std B" w:cs="新細明體" w:hint="eastAsia"/>
          <w:color w:val="31369D"/>
          <w:spacing w:val="15"/>
          <w:kern w:val="36"/>
          <w:sz w:val="40"/>
          <w:szCs w:val="40"/>
          <w:lang w:eastAsia="zh-TW"/>
        </w:rPr>
        <w:t>心鮮森林</w:t>
      </w:r>
      <w:proofErr w:type="gramEnd"/>
      <w:r w:rsidR="00496C3A" w:rsidRPr="00DB5842">
        <w:rPr>
          <w:rFonts w:ascii="Adobe 繁黑體 Std B" w:eastAsia="Adobe 繁黑體 Std B" w:hAnsi="Adobe 繁黑體 Std B" w:cs="新細明體" w:hint="eastAsia"/>
          <w:color w:val="31369D"/>
          <w:spacing w:val="15"/>
          <w:kern w:val="36"/>
          <w:sz w:val="40"/>
          <w:szCs w:val="40"/>
          <w:lang w:eastAsia="zh-TW"/>
        </w:rPr>
        <w:t>一日之旅</w:t>
      </w:r>
    </w:p>
    <w:p w:rsidR="000F698E" w:rsidRDefault="000F698E" w:rsidP="00AE2E70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</w:p>
    <w:p w:rsidR="00DB5842" w:rsidRPr="00DB5842" w:rsidRDefault="00DB5842" w:rsidP="00AE2E70">
      <w:pPr>
        <w:spacing w:after="0" w:line="460" w:lineRule="exact"/>
        <w:rPr>
          <w:rFonts w:ascii="Times New Roman" w:eastAsia="標楷體" w:hAnsi="Times New Roman" w:cs="Times New Roman"/>
          <w:b/>
          <w:bCs/>
          <w:color w:val="7030A0"/>
          <w:sz w:val="32"/>
          <w:szCs w:val="32"/>
          <w:lang w:eastAsia="zh-TW"/>
        </w:rPr>
      </w:pP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地點：</w:t>
      </w:r>
      <w:r w:rsidR="00743D9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北埔天主堂</w:t>
      </w:r>
      <w:r w:rsidR="00743D91">
        <w:rPr>
          <w:rFonts w:ascii="新細明體" w:eastAsia="新細明體" w:hAnsi="新細明體" w:cs="Times New Roman" w:hint="eastAsia"/>
          <w:bCs/>
          <w:color w:val="000000" w:themeColor="text1"/>
          <w:sz w:val="32"/>
          <w:szCs w:val="32"/>
          <w:lang w:eastAsia="zh-TW"/>
        </w:rPr>
        <w:t>、</w:t>
      </w:r>
      <w:r w:rsidR="00743D9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麥克田園</w:t>
      </w:r>
      <w:r w:rsidRPr="00DB5842">
        <w:rPr>
          <w:rFonts w:ascii="標楷體" w:eastAsia="標楷體" w:hAnsi="標楷體" w:cs="Times New Roman" w:hint="eastAsia"/>
          <w:b/>
          <w:bCs/>
          <w:color w:val="7030A0"/>
          <w:sz w:val="32"/>
          <w:szCs w:val="32"/>
          <w:lang w:eastAsia="zh-TW"/>
        </w:rPr>
        <w:t>、</w:t>
      </w:r>
      <w:proofErr w:type="gramStart"/>
      <w:r w:rsidR="00743D91">
        <w:rPr>
          <w:rFonts w:ascii="標楷體" w:eastAsia="標楷體" w:hAnsi="標楷體" w:cs="Times New Roman" w:hint="eastAsia"/>
          <w:b/>
          <w:bCs/>
          <w:color w:val="7030A0"/>
          <w:sz w:val="32"/>
          <w:szCs w:val="32"/>
          <w:lang w:eastAsia="zh-TW"/>
        </w:rPr>
        <w:t>心鮮森林</w:t>
      </w:r>
      <w:proofErr w:type="gramEnd"/>
      <w:r w:rsidR="00B64E4E">
        <w:rPr>
          <w:rFonts w:ascii="標楷體" w:eastAsia="標楷體" w:hAnsi="標楷體" w:cs="Times New Roman" w:hint="eastAsia"/>
          <w:b/>
          <w:bCs/>
          <w:color w:val="7030A0"/>
          <w:sz w:val="32"/>
          <w:szCs w:val="32"/>
          <w:lang w:eastAsia="zh-TW"/>
        </w:rPr>
        <w:t>莊園</w:t>
      </w:r>
    </w:p>
    <w:p w:rsidR="00DB5842" w:rsidRPr="00AE2E70" w:rsidRDefault="00DB5842" w:rsidP="00AE2E70">
      <w:pPr>
        <w:spacing w:after="0" w:line="460" w:lineRule="exact"/>
        <w:rPr>
          <w:rFonts w:ascii="Times New Roman" w:eastAsia="標楷體" w:hAnsi="Times New Roman" w:cs="Times New Roman"/>
          <w:b/>
          <w:bCs/>
          <w:color w:val="0070C0"/>
          <w:sz w:val="32"/>
          <w:szCs w:val="32"/>
          <w:lang w:eastAsia="zh-TW"/>
        </w:rPr>
      </w:pP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時間：</w:t>
      </w:r>
      <w:r w:rsidRPr="00AE2E70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108</w:t>
      </w:r>
      <w:r w:rsidRPr="00AE2E70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年</w:t>
      </w:r>
      <w:r w:rsidR="00A53352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5</w:t>
      </w:r>
      <w:r w:rsidRPr="00AE2E70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月</w:t>
      </w:r>
      <w:r w:rsidR="00A53352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25</w:t>
      </w:r>
      <w:r w:rsidRPr="00AE2E70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日</w:t>
      </w:r>
      <w:r w:rsidRPr="00AE2E70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(</w:t>
      </w:r>
      <w:r w:rsidRPr="00AE2E70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六</w:t>
      </w:r>
      <w:r w:rsidRPr="00AE2E70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)</w:t>
      </w:r>
    </w:p>
    <w:p w:rsidR="00DB5842" w:rsidRPr="00DB5842" w:rsidRDefault="00DB5842" w:rsidP="00AE2E70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費用：每人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1500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元</w:t>
      </w:r>
      <w:r w:rsidR="000F698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(</w:t>
      </w:r>
      <w:r w:rsidR="000F698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報名同時繳費</w:t>
      </w:r>
      <w:r w:rsidR="00B64E4E">
        <w:rPr>
          <w:rFonts w:ascii="新細明體" w:eastAsia="新細明體" w:hAnsi="新細明體" w:cs="Times New Roman" w:hint="eastAsia"/>
          <w:bCs/>
          <w:color w:val="000000" w:themeColor="text1"/>
          <w:sz w:val="32"/>
          <w:szCs w:val="32"/>
          <w:lang w:eastAsia="zh-TW"/>
        </w:rPr>
        <w:t>、</w:t>
      </w:r>
      <w:r w:rsidR="00B64E4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點餐</w:t>
      </w:r>
      <w:r w:rsidR="000F698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)</w:t>
      </w:r>
    </w:p>
    <w:p w:rsidR="00DB5842" w:rsidRPr="00DB5842" w:rsidRDefault="00DB5842" w:rsidP="00AE2E70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費用</w:t>
      </w:r>
      <w:proofErr w:type="gramStart"/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︰</w:t>
      </w:r>
      <w:proofErr w:type="gramEnd"/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遊覽車資、早中晚三餐、旅平險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及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醫療險</w:t>
      </w:r>
    </w:p>
    <w:p w:rsidR="00DB5842" w:rsidRPr="000F698E" w:rsidRDefault="00DB5842" w:rsidP="00AE2E70">
      <w:pPr>
        <w:spacing w:after="0" w:line="460" w:lineRule="exact"/>
        <w:rPr>
          <w:rFonts w:ascii="Times New Roman" w:eastAsia="標楷體" w:hAnsi="Times New Roman" w:cs="Times New Roman"/>
          <w:bCs/>
          <w:color w:val="C00000"/>
          <w:sz w:val="32"/>
          <w:szCs w:val="32"/>
          <w:lang w:eastAsia="zh-TW"/>
        </w:rPr>
      </w:pP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報名：即日起至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108.5.20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</w:t>
      </w:r>
      <w:r w:rsidR="007E2316" w:rsidRPr="000F698E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highlight w:val="yellow"/>
          <w:lang w:eastAsia="zh-TW"/>
        </w:rPr>
        <w:t>(</w:t>
      </w:r>
      <w:r w:rsidR="007E2316" w:rsidRPr="000F698E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highlight w:val="yellow"/>
          <w:lang w:eastAsia="zh-TW"/>
        </w:rPr>
        <w:t>額滿提前截止</w:t>
      </w:r>
      <w:r w:rsidR="007E2316" w:rsidRPr="000F698E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highlight w:val="yellow"/>
          <w:lang w:eastAsia="zh-TW"/>
        </w:rPr>
        <w:t>)</w:t>
      </w:r>
    </w:p>
    <w:p w:rsidR="00DB5842" w:rsidRPr="00DB5842" w:rsidRDefault="00DB5842" w:rsidP="00AE2E70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名額：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3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人以上成行</w:t>
      </w:r>
    </w:p>
    <w:p w:rsidR="00DB5842" w:rsidRDefault="00DB5842" w:rsidP="00AE2E70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主辦：中國聖職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使命室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      </w:t>
      </w:r>
    </w:p>
    <w:p w:rsidR="00DB5842" w:rsidRDefault="00DB5842" w:rsidP="00AE2E70">
      <w:pPr>
        <w:spacing w:after="0" w:line="460" w:lineRule="exact"/>
        <w:rPr>
          <w:rStyle w:val="afff2"/>
          <w:rFonts w:ascii="Times New Roman" w:eastAsia="標楷體" w:hAnsi="Times New Roman" w:cs="Times New Roman"/>
          <w:bCs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聯絡人</w:t>
      </w:r>
      <w:r>
        <w:rPr>
          <w:rFonts w:ascii="新細明體" w:eastAsia="新細明體" w:hAnsi="新細明體" w:cs="Times New Roman" w:hint="eastAsia"/>
          <w:bCs/>
          <w:color w:val="000000" w:themeColor="text1"/>
          <w:sz w:val="32"/>
          <w:szCs w:val="32"/>
          <w:lang w:eastAsia="zh-TW"/>
        </w:rPr>
        <w:t>：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何基蘭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分機：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2330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   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email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：</w:t>
      </w:r>
      <w:hyperlink r:id="rId7" w:history="1">
        <w:r w:rsidRPr="00F769FF">
          <w:rPr>
            <w:rStyle w:val="afff2"/>
            <w:rFonts w:ascii="Times New Roman" w:eastAsia="標楷體" w:hAnsi="Times New Roman" w:cs="Times New Roman" w:hint="eastAsia"/>
            <w:bCs/>
            <w:sz w:val="32"/>
            <w:szCs w:val="32"/>
            <w:lang w:eastAsia="zh-TW"/>
          </w:rPr>
          <w:t>030009@m</w:t>
        </w:r>
        <w:r w:rsidRPr="00F769FF">
          <w:rPr>
            <w:rStyle w:val="afff2"/>
            <w:rFonts w:ascii="Times New Roman" w:eastAsia="標楷體" w:hAnsi="Times New Roman" w:cs="Times New Roman"/>
            <w:bCs/>
            <w:sz w:val="32"/>
            <w:szCs w:val="32"/>
            <w:lang w:eastAsia="zh-TW"/>
          </w:rPr>
          <w:t>ail.fju.edu.tw</w:t>
        </w:r>
      </w:hyperlink>
    </w:p>
    <w:p w:rsidR="00743D91" w:rsidRDefault="00743D91" w:rsidP="00AE2E70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</w:p>
    <w:p w:rsidR="00AE2E70" w:rsidRDefault="00AE2E70" w:rsidP="000F698E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行程如下</w:t>
      </w:r>
      <w:r>
        <w:rPr>
          <w:rFonts w:ascii="新細明體" w:eastAsia="新細明體" w:hAnsi="新細明體" w:cs="Times New Roman" w:hint="eastAsia"/>
          <w:bCs/>
          <w:color w:val="000000" w:themeColor="text1"/>
          <w:sz w:val="32"/>
          <w:szCs w:val="32"/>
          <w:lang w:eastAsia="zh-TW"/>
        </w:rPr>
        <w:t>：</w:t>
      </w:r>
    </w:p>
    <w:p w:rsidR="00496C3A" w:rsidRPr="00496C3A" w:rsidRDefault="00496C3A" w:rsidP="000F698E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 w:rsidRPr="00A42677">
        <w:rPr>
          <w:rFonts w:ascii="Times New Roman" w:eastAsia="標楷體" w:hAnsi="Times New Roman" w:cs="Times New Roman" w:hint="eastAsia"/>
          <w:bCs/>
          <w:color w:val="FF0000"/>
          <w:sz w:val="32"/>
          <w:szCs w:val="32"/>
          <w:highlight w:val="yellow"/>
          <w:lang w:eastAsia="zh-TW"/>
        </w:rPr>
        <w:t>07:</w:t>
      </w:r>
      <w:r w:rsidR="00A42677" w:rsidRPr="00A42677">
        <w:rPr>
          <w:rFonts w:ascii="Times New Roman" w:eastAsia="標楷體" w:hAnsi="Times New Roman" w:cs="Times New Roman" w:hint="eastAsia"/>
          <w:bCs/>
          <w:color w:val="FF0000"/>
          <w:sz w:val="32"/>
          <w:szCs w:val="32"/>
          <w:highlight w:val="yellow"/>
          <w:lang w:eastAsia="zh-TW"/>
        </w:rPr>
        <w:t>3</w:t>
      </w:r>
      <w:r w:rsidRPr="00A42677">
        <w:rPr>
          <w:rFonts w:ascii="Times New Roman" w:eastAsia="標楷體" w:hAnsi="Times New Roman" w:cs="Times New Roman" w:hint="eastAsia"/>
          <w:bCs/>
          <w:color w:val="FF0000"/>
          <w:sz w:val="32"/>
          <w:szCs w:val="32"/>
          <w:highlight w:val="yellow"/>
          <w:lang w:eastAsia="zh-TW"/>
        </w:rPr>
        <w:t>0</w:t>
      </w:r>
      <w:r w:rsidR="00A42677" w:rsidRPr="00A42677">
        <w:rPr>
          <w:rFonts w:ascii="Times New Roman" w:eastAsia="標楷體" w:hAnsi="Times New Roman" w:cs="Times New Roman" w:hint="eastAsia"/>
          <w:bCs/>
          <w:color w:val="FF0000"/>
          <w:sz w:val="32"/>
          <w:szCs w:val="32"/>
          <w:lang w:eastAsia="zh-TW"/>
        </w:rPr>
        <w:t xml:space="preserve"> </w:t>
      </w:r>
      <w:r w:rsidR="00A4267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        </w:t>
      </w:r>
      <w:r w:rsidR="0002641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輔大真善美聖出發</w:t>
      </w:r>
      <w:r w:rsidR="00A42677" w:rsidRPr="00A42677">
        <w:rPr>
          <w:rFonts w:ascii="Times New Roman" w:eastAsia="標楷體" w:hAnsi="Times New Roman" w:cs="Times New Roman" w:hint="eastAsia"/>
          <w:bCs/>
          <w:color w:val="FF0000"/>
          <w:sz w:val="32"/>
          <w:szCs w:val="32"/>
          <w:highlight w:val="yellow"/>
          <w:lang w:eastAsia="zh-TW"/>
        </w:rPr>
        <w:t>(</w:t>
      </w:r>
      <w:r w:rsidR="00A42677" w:rsidRPr="00A42677">
        <w:rPr>
          <w:rFonts w:ascii="Times New Roman" w:eastAsia="標楷體" w:hAnsi="Times New Roman" w:cs="Times New Roman" w:hint="eastAsia"/>
          <w:bCs/>
          <w:color w:val="FF0000"/>
          <w:sz w:val="32"/>
          <w:szCs w:val="32"/>
          <w:highlight w:val="yellow"/>
          <w:lang w:eastAsia="zh-TW"/>
        </w:rPr>
        <w:t>逾時不候</w:t>
      </w:r>
      <w:r w:rsidR="00A42677" w:rsidRPr="00A42677">
        <w:rPr>
          <w:rFonts w:ascii="Times New Roman" w:eastAsia="標楷體" w:hAnsi="Times New Roman" w:cs="Times New Roman" w:hint="eastAsia"/>
          <w:bCs/>
          <w:color w:val="FF0000"/>
          <w:sz w:val="32"/>
          <w:szCs w:val="32"/>
          <w:highlight w:val="yellow"/>
          <w:lang w:eastAsia="zh-TW"/>
        </w:rPr>
        <w:t>)</w:t>
      </w:r>
    </w:p>
    <w:p w:rsidR="00A42677" w:rsidRDefault="00496C3A" w:rsidP="006E5563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="00A4267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9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:</w:t>
      </w:r>
      <w:r w:rsidR="00A4267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0~</w:t>
      </w:r>
      <w:r w:rsidR="00A4267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10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:</w:t>
      </w:r>
      <w:r w:rsidR="00A4267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="0002641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</w:t>
      </w:r>
      <w:r w:rsidR="00A4267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北埔天主堂</w:t>
      </w:r>
    </w:p>
    <w:p w:rsidR="00496C3A" w:rsidRPr="00496C3A" w:rsidRDefault="00A42677" w:rsidP="006E5563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10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: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0~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12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: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="00B7052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</w:t>
      </w:r>
      <w:r w:rsidR="00B7052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乘坐</w:t>
      </w:r>
      <w:r w:rsidR="00B70529" w:rsidRPr="00B7052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鐵牛車</w:t>
      </w:r>
      <w:r w:rsidR="00B7052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/</w:t>
      </w:r>
      <w:r w:rsidR="006E556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DIY</w:t>
      </w:r>
      <w:r w:rsidR="00B70529">
        <w:rPr>
          <w:rFonts w:ascii="新細明體" w:eastAsia="新細明體" w:hAnsi="新細明體" w:cs="Times New Roman" w:hint="eastAsia"/>
          <w:bCs/>
          <w:color w:val="000000" w:themeColor="text1"/>
          <w:sz w:val="32"/>
          <w:szCs w:val="32"/>
          <w:lang w:eastAsia="zh-TW"/>
        </w:rPr>
        <w:t>：</w:t>
      </w:r>
      <w:r w:rsidR="00B70529" w:rsidRPr="00B70529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  <w:lang w:eastAsia="zh-TW"/>
        </w:rPr>
        <w:t>紅</w:t>
      </w:r>
      <w:proofErr w:type="gramStart"/>
      <w:r w:rsidR="00B70529" w:rsidRPr="00B70529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  <w:lang w:eastAsia="zh-TW"/>
        </w:rPr>
        <w:t>粄</w:t>
      </w:r>
      <w:proofErr w:type="gramEnd"/>
      <w:r w:rsidR="006E556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/</w:t>
      </w:r>
      <w:r w:rsidR="00B7052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肉包</w:t>
      </w:r>
      <w:r w:rsidR="006E556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/</w:t>
      </w:r>
      <w:r w:rsidR="009A569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折</w:t>
      </w:r>
      <w:proofErr w:type="gramStart"/>
      <w:r w:rsidR="009A569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粄</w:t>
      </w:r>
      <w:proofErr w:type="gramEnd"/>
      <w:r w:rsidR="009A569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條</w:t>
      </w:r>
      <w:r w:rsidR="006E5563" w:rsidRPr="006E556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</w:t>
      </w:r>
    </w:p>
    <w:p w:rsidR="00496C3A" w:rsidRPr="00496C3A" w:rsidRDefault="00496C3A" w:rsidP="000F698E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12:00~1</w:t>
      </w:r>
      <w:r w:rsidR="00B426E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4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:00</w:t>
      </w:r>
      <w:r w:rsidR="0002641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午餐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-</w:t>
      </w:r>
      <w:r w:rsidR="00B7052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客家</w:t>
      </w:r>
      <w:proofErr w:type="gramStart"/>
      <w:r w:rsidR="00B7052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粄</w:t>
      </w:r>
      <w:proofErr w:type="gramEnd"/>
      <w:r w:rsidR="00B7052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條</w:t>
      </w:r>
      <w:r w:rsidR="00A4267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/</w:t>
      </w:r>
      <w:r w:rsidR="00B7052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地瓜</w:t>
      </w:r>
      <w:r w:rsidR="00472A1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/</w:t>
      </w:r>
      <w:r w:rsidR="00A42677" w:rsidRPr="006E556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仙草蜜</w:t>
      </w:r>
    </w:p>
    <w:p w:rsidR="00B426E9" w:rsidRDefault="00496C3A" w:rsidP="000F698E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1</w:t>
      </w:r>
      <w:r w:rsidR="00A4267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4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:</w:t>
      </w:r>
      <w:r w:rsidR="00A4267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0~14:</w:t>
      </w:r>
      <w:r w:rsidR="00A4267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5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="0002641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</w:t>
      </w:r>
      <w:r w:rsidR="00A4267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</w:t>
      </w:r>
      <w:r w:rsidR="00A4267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出發前往下一站</w:t>
      </w:r>
      <w:bookmarkStart w:id="0" w:name="_GoBack"/>
      <w:bookmarkEnd w:id="0"/>
    </w:p>
    <w:p w:rsidR="00496C3A" w:rsidRPr="007E2316" w:rsidRDefault="00496C3A" w:rsidP="000F698E">
      <w:pPr>
        <w:spacing w:after="0" w:line="460" w:lineRule="exact"/>
        <w:rPr>
          <w:rFonts w:ascii="Times New Roman" w:eastAsia="標楷體" w:hAnsi="Times New Roman" w:cs="Times New Roman"/>
          <w:bCs/>
          <w:color w:val="C00000"/>
          <w:sz w:val="32"/>
          <w:szCs w:val="32"/>
          <w:lang w:eastAsia="zh-TW"/>
        </w:rPr>
      </w:pPr>
      <w:r w:rsidRPr="00496C3A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  <w:t>1</w:t>
      </w:r>
      <w:r w:rsidR="00AE2E7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5</w:t>
      </w:r>
      <w:r w:rsidRPr="00496C3A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  <w:t>:00~1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7</w:t>
      </w:r>
      <w:r w:rsidRPr="00496C3A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  <w:t>: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Pr="00496C3A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  <w:t>0</w:t>
      </w:r>
      <w:r w:rsidR="0002641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 </w:t>
      </w:r>
      <w:proofErr w:type="gramStart"/>
      <w:r w:rsidR="00A42677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心鮮森林</w:t>
      </w:r>
      <w:proofErr w:type="gramEnd"/>
    </w:p>
    <w:p w:rsidR="00A024AA" w:rsidRPr="00496C3A" w:rsidRDefault="00026412" w:rsidP="000F698E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1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7</w:t>
      </w:r>
      <w:r w:rsidR="00496C3A"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:00~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18</w:t>
      </w:r>
      <w:r w:rsidR="00496C3A"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:</w:t>
      </w:r>
      <w:r w:rsidR="00B7052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3</w:t>
      </w:r>
      <w:r w:rsidR="00496C3A"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 </w:t>
      </w:r>
      <w:proofErr w:type="gramStart"/>
      <w:r w:rsidR="00B7052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晚餐心鮮森林</w:t>
      </w:r>
      <w:proofErr w:type="gramEnd"/>
      <w:r w:rsidR="00B70529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莊園餐廳</w:t>
      </w:r>
      <w:r w:rsidR="00B64E4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(</w:t>
      </w:r>
      <w:r w:rsidR="00B64E4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每人</w:t>
      </w:r>
      <w:r w:rsidR="00B64E4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550</w:t>
      </w:r>
      <w:r w:rsidR="00B64E4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元</w:t>
      </w:r>
      <w:r w:rsidR="00B64E4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)</w:t>
      </w:r>
      <w:r w:rsidR="00B64E4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如下表</w:t>
      </w:r>
    </w:p>
    <w:p w:rsidR="00026412" w:rsidRDefault="00B558E8" w:rsidP="000F698E">
      <w:pPr>
        <w:shd w:val="clear" w:color="auto" w:fill="FFFFFF"/>
        <w:spacing w:after="0" w:line="460" w:lineRule="exact"/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>18</w:t>
      </w:r>
      <w:r w:rsidR="00C26804" w:rsidRPr="00C26804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  <w:lang w:eastAsia="zh-TW"/>
        </w:rPr>
        <w:t>:</w:t>
      </w:r>
      <w:r w:rsidR="00B64E4E"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>3</w:t>
      </w:r>
      <w:r w:rsidR="00C26804" w:rsidRPr="00C26804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  <w:lang w:eastAsia="zh-TW"/>
        </w:rPr>
        <w:t>0~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>19</w:t>
      </w:r>
      <w:r w:rsidR="00C26804" w:rsidRPr="00C26804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  <w:lang w:eastAsia="zh-TW"/>
        </w:rPr>
        <w:t>:</w:t>
      </w:r>
      <w:r w:rsidR="00B64E4E"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>3</w:t>
      </w:r>
      <w:r w:rsidR="00C26804" w:rsidRPr="00C26804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  <w:lang w:eastAsia="zh-TW"/>
        </w:rPr>
        <w:t>0</w:t>
      </w:r>
      <w:r w:rsidR="00C26804" w:rsidRPr="00C26804"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 xml:space="preserve"> </w:t>
      </w:r>
      <w:r w:rsidR="00C26804"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 xml:space="preserve">  </w:t>
      </w:r>
      <w:r w:rsidR="00B64E4E"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>輔大</w:t>
      </w:r>
    </w:p>
    <w:p w:rsidR="00B64E4E" w:rsidRDefault="00B64E4E" w:rsidP="000F698E">
      <w:pPr>
        <w:shd w:val="clear" w:color="auto" w:fill="FFFFFF"/>
        <w:spacing w:after="0" w:line="460" w:lineRule="exact"/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  <w:lang w:eastAsia="zh-TW"/>
        </w:rPr>
      </w:pPr>
    </w:p>
    <w:p w:rsidR="007E2316" w:rsidRPr="007E2316" w:rsidRDefault="007E2316" w:rsidP="007E2316">
      <w:pPr>
        <w:shd w:val="clear" w:color="auto" w:fill="FFFFFF"/>
        <w:spacing w:after="0" w:line="400" w:lineRule="exact"/>
        <w:jc w:val="center"/>
        <w:rPr>
          <w:rFonts w:ascii="標楷體" w:eastAsia="標楷體" w:hAnsi="標楷體" w:cs="Times New Roman"/>
          <w:color w:val="000000"/>
          <w:sz w:val="40"/>
          <w:szCs w:val="40"/>
          <w:shd w:val="clear" w:color="auto" w:fill="FFFFFF"/>
          <w:lang w:eastAsia="zh-TW"/>
        </w:rPr>
      </w:pPr>
      <w:r w:rsidRPr="007E2316">
        <w:rPr>
          <w:rFonts w:ascii="標楷體" w:eastAsia="標楷體" w:hAnsi="標楷體" w:cs="Times New Roman" w:hint="eastAsia"/>
          <w:color w:val="000000"/>
          <w:sz w:val="40"/>
          <w:szCs w:val="40"/>
          <w:shd w:val="clear" w:color="auto" w:fill="FFFFFF"/>
          <w:lang w:eastAsia="zh-TW"/>
        </w:rPr>
        <w:t>報 名 表</w:t>
      </w:r>
    </w:p>
    <w:p w:rsidR="007E2316" w:rsidRPr="007E2316" w:rsidRDefault="007E2316" w:rsidP="007E2316">
      <w:pPr>
        <w:shd w:val="clear" w:color="auto" w:fill="FFFFFF"/>
        <w:spacing w:after="0" w:line="4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  <w:lang w:eastAsia="zh-TW"/>
        </w:rPr>
      </w:pPr>
    </w:p>
    <w:p w:rsidR="007E2316" w:rsidRPr="007E2316" w:rsidRDefault="007E2316" w:rsidP="007E2316">
      <w:pPr>
        <w:shd w:val="clear" w:color="auto" w:fill="FFFFFF"/>
        <w:spacing w:after="0" w:line="4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  <w:lang w:eastAsia="zh-TW"/>
        </w:rPr>
      </w:pPr>
      <w:r w:rsidRPr="007E231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  <w:lang w:eastAsia="zh-TW"/>
        </w:rPr>
        <w:t xml:space="preserve">  單位：</w:t>
      </w:r>
      <w:r w:rsidRPr="007E231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  <w:lang w:eastAsia="zh-TW"/>
        </w:rPr>
        <w:t xml:space="preserve">               </w:t>
      </w:r>
      <w:r w:rsidRPr="007E231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  <w:lang w:eastAsia="zh-TW"/>
        </w:rPr>
        <w:t>校內分機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  <w:shd w:val="clear" w:color="auto" w:fill="FFFFFF"/>
          <w:lang w:eastAsia="zh-TW"/>
        </w:rPr>
        <w:t>：</w:t>
      </w:r>
      <w:r w:rsidRPr="007E231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  <w:lang w:eastAsia="zh-TW"/>
        </w:rPr>
        <w:t xml:space="preserve">          餐飲：</w:t>
      </w:r>
      <w:proofErr w:type="gramStart"/>
      <w:r w:rsidRPr="007E231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  <w:lang w:eastAsia="zh-TW"/>
        </w:rPr>
        <w:t>□</w:t>
      </w:r>
      <w:r w:rsidRPr="007E231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  <w:lang w:eastAsia="zh-TW"/>
        </w:rPr>
        <w:t>葷</w:t>
      </w:r>
      <w:proofErr w:type="gramEnd"/>
      <w:r w:rsidRPr="007E231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  <w:lang w:eastAsia="zh-TW"/>
        </w:rPr>
        <w:t xml:space="preserve">     □</w:t>
      </w:r>
      <w:r w:rsidRPr="007E231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  <w:lang w:eastAsia="zh-TW"/>
        </w:rPr>
        <w:t>素</w:t>
      </w:r>
      <w:r w:rsidRPr="007E231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  <w:lang w:eastAsia="zh-TW"/>
        </w:rPr>
        <w:t xml:space="preserve">    </w:t>
      </w:r>
    </w:p>
    <w:tbl>
      <w:tblPr>
        <w:tblW w:w="4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3"/>
        <w:gridCol w:w="2079"/>
        <w:gridCol w:w="1703"/>
        <w:gridCol w:w="2267"/>
      </w:tblGrid>
      <w:tr w:rsidR="007E2316" w:rsidRPr="007E2316" w:rsidTr="008A168B">
        <w:trPr>
          <w:cantSplit/>
          <w:jc w:val="center"/>
        </w:trPr>
        <w:tc>
          <w:tcPr>
            <w:tcW w:w="1374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  <w:r w:rsidRPr="007E231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姓名</w:t>
            </w:r>
          </w:p>
        </w:tc>
        <w:tc>
          <w:tcPr>
            <w:tcW w:w="1246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  <w:r w:rsidRPr="007E231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身分</w:t>
            </w:r>
            <w:proofErr w:type="gramStart"/>
            <w:r w:rsidRPr="007E231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証</w:t>
            </w:r>
            <w:proofErr w:type="gramEnd"/>
            <w:r w:rsidRPr="007E231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字號</w:t>
            </w:r>
          </w:p>
        </w:tc>
        <w:tc>
          <w:tcPr>
            <w:tcW w:w="1021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  <w:r w:rsidRPr="007E231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生日</w:t>
            </w:r>
          </w:p>
        </w:tc>
        <w:tc>
          <w:tcPr>
            <w:tcW w:w="1359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  <w:r w:rsidRPr="007E231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手機</w:t>
            </w:r>
          </w:p>
        </w:tc>
      </w:tr>
      <w:tr w:rsidR="007E2316" w:rsidRPr="007E2316" w:rsidTr="007E2316">
        <w:trPr>
          <w:cantSplit/>
          <w:trHeight w:val="355"/>
          <w:jc w:val="center"/>
        </w:trPr>
        <w:tc>
          <w:tcPr>
            <w:tcW w:w="1374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246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021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359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</w:tr>
      <w:tr w:rsidR="007E2316" w:rsidRPr="007E2316" w:rsidTr="008A168B">
        <w:trPr>
          <w:cantSplit/>
          <w:trHeight w:val="217"/>
          <w:jc w:val="center"/>
        </w:trPr>
        <w:tc>
          <w:tcPr>
            <w:tcW w:w="1374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246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021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359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</w:tr>
      <w:tr w:rsidR="007E2316" w:rsidRPr="007E2316" w:rsidTr="008A168B">
        <w:trPr>
          <w:cantSplit/>
          <w:trHeight w:val="217"/>
          <w:jc w:val="center"/>
        </w:trPr>
        <w:tc>
          <w:tcPr>
            <w:tcW w:w="1374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246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021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359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</w:tr>
    </w:tbl>
    <w:p w:rsidR="0090464A" w:rsidRPr="001E25F6" w:rsidRDefault="0090464A" w:rsidP="00496C3A">
      <w:pPr>
        <w:shd w:val="clear" w:color="auto" w:fill="FFFFFF"/>
        <w:spacing w:after="0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496C3A" w:rsidRDefault="00496C3A" w:rsidP="00367851">
      <w:pPr>
        <w:spacing w:after="0" w:line="400" w:lineRule="exact"/>
        <w:jc w:val="both"/>
        <w:rPr>
          <w:rFonts w:ascii="標楷體" w:eastAsia="標楷體" w:hAnsi="標楷體" w:cs="Times New Roman"/>
          <w:color w:val="C00000"/>
          <w:sz w:val="28"/>
          <w:szCs w:val="28"/>
          <w:lang w:eastAsia="zh-TW"/>
        </w:rPr>
      </w:pPr>
      <w:r w:rsidRPr="001E25F6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</w:t>
      </w:r>
      <w:r w:rsidRPr="001E25F6">
        <w:rPr>
          <w:rFonts w:ascii="標楷體" w:eastAsia="標楷體" w:hAnsi="標楷體" w:cs="Times New Roman" w:hint="eastAsia"/>
          <w:color w:val="C00000"/>
          <w:sz w:val="28"/>
          <w:szCs w:val="28"/>
          <w:lang w:eastAsia="zh-TW"/>
        </w:rPr>
        <w:t xml:space="preserve"> </w:t>
      </w:r>
    </w:p>
    <w:p w:rsidR="00B64E4E" w:rsidRPr="0006438A" w:rsidRDefault="00B64E4E" w:rsidP="0006438A">
      <w:pPr>
        <w:spacing w:after="0" w:line="520" w:lineRule="exact"/>
        <w:jc w:val="both"/>
        <w:rPr>
          <w:rFonts w:ascii="Times New Roman" w:eastAsia="標楷體" w:hAnsi="Times New Roman" w:cs="Times New Roman"/>
          <w:bCs/>
          <w:color w:val="0070C0"/>
          <w:sz w:val="40"/>
          <w:szCs w:val="40"/>
          <w:lang w:eastAsia="zh-TW"/>
        </w:rPr>
      </w:pPr>
      <w:proofErr w:type="gramStart"/>
      <w:r w:rsidRPr="0006438A">
        <w:rPr>
          <w:rFonts w:ascii="Times New Roman" w:eastAsia="標楷體" w:hAnsi="Times New Roman" w:cs="Times New Roman" w:hint="eastAsia"/>
          <w:bCs/>
          <w:color w:val="0070C0"/>
          <w:sz w:val="40"/>
          <w:szCs w:val="40"/>
          <w:lang w:eastAsia="zh-TW"/>
        </w:rPr>
        <w:t>心鮮森林</w:t>
      </w:r>
      <w:proofErr w:type="gramEnd"/>
      <w:r w:rsidRPr="0006438A">
        <w:rPr>
          <w:rFonts w:ascii="Times New Roman" w:eastAsia="標楷體" w:hAnsi="Times New Roman" w:cs="Times New Roman" w:hint="eastAsia"/>
          <w:bCs/>
          <w:color w:val="0070C0"/>
          <w:sz w:val="40"/>
          <w:szCs w:val="40"/>
          <w:lang w:eastAsia="zh-TW"/>
        </w:rPr>
        <w:t>莊園餐廳</w:t>
      </w:r>
    </w:p>
    <w:p w:rsidR="00B64E4E" w:rsidRPr="0006438A" w:rsidRDefault="0006438A" w:rsidP="0006438A">
      <w:pPr>
        <w:spacing w:after="0" w:line="520" w:lineRule="exact"/>
        <w:jc w:val="both"/>
        <w:rPr>
          <w:rFonts w:ascii="Times New Roman" w:eastAsia="標楷體" w:hAnsi="Times New Roman" w:cs="Times New Roman"/>
          <w:bCs/>
          <w:color w:val="C00000"/>
          <w:sz w:val="32"/>
          <w:szCs w:val="32"/>
          <w:lang w:eastAsia="zh-TW"/>
        </w:rPr>
      </w:pPr>
      <w:r w:rsidRPr="0006438A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lastRenderedPageBreak/>
        <w:t>以下餐點</w:t>
      </w:r>
      <w:r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均</w:t>
      </w:r>
      <w:proofErr w:type="gramStart"/>
      <w:r w:rsidRPr="0006438A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附</w:t>
      </w:r>
      <w:proofErr w:type="gramEnd"/>
      <w:r w:rsidRPr="0006438A">
        <w:rPr>
          <w:rFonts w:ascii="新細明體" w:eastAsia="新細明體" w:hAnsi="新細明體" w:cs="Times New Roman" w:hint="eastAsia"/>
          <w:bCs/>
          <w:color w:val="C00000"/>
          <w:sz w:val="32"/>
          <w:szCs w:val="32"/>
          <w:lang w:eastAsia="zh-TW"/>
        </w:rPr>
        <w:t>：</w:t>
      </w:r>
      <w:r w:rsidRPr="0006438A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麵包</w:t>
      </w:r>
      <w:r w:rsidRPr="0006438A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.</w:t>
      </w:r>
      <w:proofErr w:type="gramStart"/>
      <w:r w:rsidRPr="0006438A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湯品</w:t>
      </w:r>
      <w:proofErr w:type="gramEnd"/>
      <w:r w:rsidRPr="0006438A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.</w:t>
      </w:r>
      <w:r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蔬菜</w:t>
      </w:r>
      <w:r w:rsidRPr="0006438A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沙拉</w:t>
      </w:r>
      <w:r w:rsidRPr="0006438A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.</w:t>
      </w:r>
      <w:r w:rsidRPr="0006438A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甜點</w:t>
      </w:r>
      <w:r w:rsidRPr="0006438A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.</w:t>
      </w:r>
      <w:r w:rsidRPr="0006438A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飲品</w:t>
      </w:r>
      <w:r w:rsidRPr="0006438A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(</w:t>
      </w:r>
      <w:r w:rsidRPr="0006438A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自取</w:t>
      </w:r>
      <w:r w:rsidRPr="0006438A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)</w:t>
      </w:r>
    </w:p>
    <w:p w:rsidR="00B64E4E" w:rsidRPr="0006438A" w:rsidRDefault="00B64E4E" w:rsidP="0006438A">
      <w:pPr>
        <w:pStyle w:val="afffe"/>
        <w:numPr>
          <w:ilvl w:val="0"/>
          <w:numId w:val="11"/>
        </w:numPr>
        <w:spacing w:after="0" w:line="520" w:lineRule="exact"/>
        <w:jc w:val="both"/>
        <w:rPr>
          <w:rFonts w:ascii="Times New Roman" w:eastAsia="標楷體" w:hAnsi="Times New Roman" w:cs="Times New Roman"/>
          <w:bCs/>
          <w:color w:val="7030A0"/>
          <w:sz w:val="32"/>
          <w:szCs w:val="32"/>
          <w:lang w:eastAsia="zh-TW"/>
        </w:rPr>
      </w:pPr>
      <w:r w:rsidRPr="0006438A">
        <w:rPr>
          <w:rFonts w:ascii="Times New Roman" w:eastAsia="標楷體" w:hAnsi="Times New Roman" w:cs="Times New Roman" w:hint="eastAsia"/>
          <w:bCs/>
          <w:color w:val="7030A0"/>
          <w:sz w:val="32"/>
          <w:szCs w:val="32"/>
          <w:lang w:eastAsia="zh-TW"/>
        </w:rPr>
        <w:t>義式香料烤雞</w:t>
      </w:r>
      <w:r w:rsidR="0006438A" w:rsidRPr="0006438A">
        <w:rPr>
          <w:rFonts w:ascii="Times New Roman" w:eastAsia="標楷體" w:hAnsi="Times New Roman" w:cs="Times New Roman" w:hint="eastAsia"/>
          <w:bCs/>
          <w:color w:val="7030A0"/>
          <w:sz w:val="32"/>
          <w:szCs w:val="32"/>
          <w:lang w:eastAsia="zh-TW"/>
        </w:rPr>
        <w:t>骨腿</w:t>
      </w:r>
      <w:r w:rsidR="0006438A" w:rsidRPr="0006438A">
        <w:rPr>
          <w:rFonts w:ascii="Times New Roman" w:eastAsia="標楷體" w:hAnsi="Times New Roman" w:cs="Times New Roman" w:hint="eastAsia"/>
          <w:bCs/>
          <w:color w:val="7030A0"/>
          <w:sz w:val="32"/>
          <w:szCs w:val="32"/>
          <w:lang w:eastAsia="zh-TW"/>
        </w:rPr>
        <w:t xml:space="preserve">  </w:t>
      </w:r>
    </w:p>
    <w:p w:rsidR="0006438A" w:rsidRPr="0006438A" w:rsidRDefault="0006438A" w:rsidP="0006438A">
      <w:pPr>
        <w:pStyle w:val="afffe"/>
        <w:numPr>
          <w:ilvl w:val="0"/>
          <w:numId w:val="11"/>
        </w:numPr>
        <w:spacing w:after="0" w:line="520" w:lineRule="exact"/>
        <w:jc w:val="both"/>
        <w:rPr>
          <w:rFonts w:ascii="標楷體" w:eastAsia="標楷體" w:hAnsi="標楷體" w:cs="Times New Roman"/>
          <w:color w:val="7030A0"/>
          <w:sz w:val="32"/>
          <w:szCs w:val="32"/>
          <w:lang w:eastAsia="zh-TW"/>
        </w:rPr>
      </w:pPr>
      <w:r w:rsidRPr="0006438A">
        <w:rPr>
          <w:rFonts w:ascii="標楷體" w:eastAsia="標楷體" w:hAnsi="標楷體" w:cs="Times New Roman" w:hint="eastAsia"/>
          <w:color w:val="7030A0"/>
          <w:sz w:val="32"/>
          <w:szCs w:val="32"/>
          <w:lang w:eastAsia="zh-TW"/>
        </w:rPr>
        <w:t>爐烤煙燻櫻桃鴨</w:t>
      </w:r>
    </w:p>
    <w:p w:rsidR="0006438A" w:rsidRPr="0006438A" w:rsidRDefault="0006438A" w:rsidP="0006438A">
      <w:pPr>
        <w:pStyle w:val="afffe"/>
        <w:numPr>
          <w:ilvl w:val="0"/>
          <w:numId w:val="11"/>
        </w:numPr>
        <w:spacing w:after="0" w:line="520" w:lineRule="exact"/>
        <w:jc w:val="both"/>
        <w:rPr>
          <w:rFonts w:ascii="標楷體" w:eastAsia="標楷體" w:hAnsi="標楷體" w:cs="Times New Roman"/>
          <w:color w:val="7030A0"/>
          <w:sz w:val="32"/>
          <w:szCs w:val="32"/>
          <w:lang w:eastAsia="zh-TW"/>
        </w:rPr>
      </w:pPr>
      <w:r w:rsidRPr="0006438A">
        <w:rPr>
          <w:rFonts w:ascii="標楷體" w:eastAsia="標楷體" w:hAnsi="標楷體" w:cs="Times New Roman" w:hint="eastAsia"/>
          <w:color w:val="7030A0"/>
          <w:sz w:val="32"/>
          <w:szCs w:val="32"/>
          <w:lang w:eastAsia="zh-TW"/>
        </w:rPr>
        <w:t>德國酸菜豬腳</w:t>
      </w:r>
    </w:p>
    <w:p w:rsidR="0006438A" w:rsidRPr="0006438A" w:rsidRDefault="0006438A" w:rsidP="0006438A">
      <w:pPr>
        <w:pStyle w:val="afffe"/>
        <w:numPr>
          <w:ilvl w:val="0"/>
          <w:numId w:val="11"/>
        </w:numPr>
        <w:spacing w:after="0" w:line="520" w:lineRule="exact"/>
        <w:jc w:val="both"/>
        <w:rPr>
          <w:rFonts w:ascii="標楷體" w:eastAsia="標楷體" w:hAnsi="標楷體" w:cs="Times New Roman"/>
          <w:color w:val="7030A0"/>
          <w:sz w:val="32"/>
          <w:szCs w:val="32"/>
          <w:lang w:eastAsia="zh-TW"/>
        </w:rPr>
      </w:pPr>
      <w:r w:rsidRPr="0006438A">
        <w:rPr>
          <w:rFonts w:ascii="標楷體" w:eastAsia="標楷體" w:hAnsi="標楷體" w:cs="Times New Roman" w:hint="eastAsia"/>
          <w:color w:val="7030A0"/>
          <w:sz w:val="32"/>
          <w:szCs w:val="32"/>
          <w:lang w:eastAsia="zh-TW"/>
        </w:rPr>
        <w:t>香煎海鱸魚</w:t>
      </w:r>
    </w:p>
    <w:p w:rsidR="0006438A" w:rsidRPr="0006438A" w:rsidRDefault="0006438A" w:rsidP="0006438A">
      <w:pPr>
        <w:pStyle w:val="afffe"/>
        <w:numPr>
          <w:ilvl w:val="0"/>
          <w:numId w:val="11"/>
        </w:numPr>
        <w:spacing w:after="0" w:line="520" w:lineRule="exact"/>
        <w:jc w:val="both"/>
        <w:rPr>
          <w:rFonts w:ascii="標楷體" w:eastAsia="標楷體" w:hAnsi="標楷體" w:cs="Times New Roman"/>
          <w:color w:val="7030A0"/>
          <w:sz w:val="32"/>
          <w:szCs w:val="32"/>
          <w:lang w:eastAsia="zh-TW"/>
        </w:rPr>
      </w:pPr>
      <w:r w:rsidRPr="0006438A">
        <w:rPr>
          <w:rFonts w:ascii="標楷體" w:eastAsia="標楷體" w:hAnsi="標楷體" w:cs="Times New Roman" w:hint="eastAsia"/>
          <w:color w:val="7030A0"/>
          <w:sz w:val="32"/>
          <w:szCs w:val="32"/>
          <w:lang w:eastAsia="zh-TW"/>
        </w:rPr>
        <w:t>番茄海鮮義大利麵</w:t>
      </w:r>
    </w:p>
    <w:p w:rsidR="0006438A" w:rsidRPr="0006438A" w:rsidRDefault="0006438A" w:rsidP="0006438A">
      <w:pPr>
        <w:pStyle w:val="afffe"/>
        <w:numPr>
          <w:ilvl w:val="0"/>
          <w:numId w:val="11"/>
        </w:numPr>
        <w:spacing w:after="0" w:line="520" w:lineRule="exact"/>
        <w:jc w:val="both"/>
        <w:rPr>
          <w:rFonts w:ascii="標楷體" w:eastAsia="標楷體" w:hAnsi="標楷體" w:cs="Times New Roman"/>
          <w:color w:val="7030A0"/>
          <w:sz w:val="32"/>
          <w:szCs w:val="32"/>
          <w:lang w:eastAsia="zh-TW"/>
        </w:rPr>
      </w:pPr>
      <w:r w:rsidRPr="0006438A">
        <w:rPr>
          <w:rFonts w:ascii="標楷體" w:eastAsia="標楷體" w:hAnsi="標楷體" w:cs="Times New Roman" w:hint="eastAsia"/>
          <w:color w:val="7030A0"/>
          <w:sz w:val="32"/>
          <w:szCs w:val="32"/>
          <w:lang w:eastAsia="zh-TW"/>
        </w:rPr>
        <w:t>烏賊墨汁義大利麵</w:t>
      </w:r>
    </w:p>
    <w:p w:rsidR="0006438A" w:rsidRPr="0006438A" w:rsidRDefault="0006438A" w:rsidP="0006438A">
      <w:pPr>
        <w:pStyle w:val="afffe"/>
        <w:numPr>
          <w:ilvl w:val="0"/>
          <w:numId w:val="11"/>
        </w:numPr>
        <w:spacing w:after="0" w:line="520" w:lineRule="exact"/>
        <w:jc w:val="both"/>
        <w:rPr>
          <w:rFonts w:ascii="標楷體" w:eastAsia="標楷體" w:hAnsi="標楷體" w:cs="Times New Roman"/>
          <w:color w:val="7030A0"/>
          <w:sz w:val="32"/>
          <w:szCs w:val="32"/>
          <w:lang w:eastAsia="zh-TW"/>
        </w:rPr>
      </w:pPr>
      <w:r w:rsidRPr="0006438A">
        <w:rPr>
          <w:rFonts w:ascii="標楷體" w:eastAsia="標楷體" w:hAnsi="標楷體" w:cs="Times New Roman" w:hint="eastAsia"/>
          <w:color w:val="7030A0"/>
          <w:sz w:val="32"/>
          <w:szCs w:val="32"/>
          <w:lang w:eastAsia="zh-TW"/>
        </w:rPr>
        <w:t>西西里肉醬</w:t>
      </w:r>
      <w:proofErr w:type="gramStart"/>
      <w:r w:rsidRPr="0006438A">
        <w:rPr>
          <w:rFonts w:ascii="標楷體" w:eastAsia="標楷體" w:hAnsi="標楷體" w:cs="Times New Roman" w:hint="eastAsia"/>
          <w:color w:val="7030A0"/>
          <w:sz w:val="32"/>
          <w:szCs w:val="32"/>
          <w:lang w:eastAsia="zh-TW"/>
        </w:rPr>
        <w:t>焗</w:t>
      </w:r>
      <w:proofErr w:type="gramEnd"/>
      <w:r w:rsidRPr="0006438A">
        <w:rPr>
          <w:rFonts w:ascii="標楷體" w:eastAsia="標楷體" w:hAnsi="標楷體" w:cs="Times New Roman" w:hint="eastAsia"/>
          <w:color w:val="7030A0"/>
          <w:sz w:val="32"/>
          <w:szCs w:val="32"/>
          <w:lang w:eastAsia="zh-TW"/>
        </w:rPr>
        <w:t>烤飯</w:t>
      </w:r>
    </w:p>
    <w:p w:rsidR="0006438A" w:rsidRPr="0006438A" w:rsidRDefault="0006438A" w:rsidP="0006438A">
      <w:pPr>
        <w:pStyle w:val="afffe"/>
        <w:numPr>
          <w:ilvl w:val="0"/>
          <w:numId w:val="11"/>
        </w:numPr>
        <w:spacing w:after="0" w:line="520" w:lineRule="exact"/>
        <w:jc w:val="both"/>
        <w:rPr>
          <w:rFonts w:ascii="標楷體" w:eastAsia="標楷體" w:hAnsi="標楷體" w:cs="Times New Roman"/>
          <w:color w:val="7030A0"/>
          <w:sz w:val="32"/>
          <w:szCs w:val="32"/>
          <w:lang w:eastAsia="zh-TW"/>
        </w:rPr>
      </w:pPr>
      <w:proofErr w:type="gramStart"/>
      <w:r w:rsidRPr="0006438A">
        <w:rPr>
          <w:rFonts w:ascii="標楷體" w:eastAsia="標楷體" w:hAnsi="標楷體" w:cs="Times New Roman" w:hint="eastAsia"/>
          <w:color w:val="7030A0"/>
          <w:sz w:val="32"/>
          <w:szCs w:val="32"/>
          <w:lang w:eastAsia="zh-TW"/>
        </w:rPr>
        <w:t>原翠蔬</w:t>
      </w:r>
      <w:proofErr w:type="gramEnd"/>
      <w:r w:rsidRPr="0006438A">
        <w:rPr>
          <w:rFonts w:ascii="標楷體" w:eastAsia="標楷體" w:hAnsi="標楷體" w:cs="Times New Roman" w:hint="eastAsia"/>
          <w:color w:val="7030A0"/>
          <w:sz w:val="32"/>
          <w:szCs w:val="32"/>
          <w:lang w:eastAsia="zh-TW"/>
        </w:rPr>
        <w:t>食義大利麵(素食)</w:t>
      </w:r>
    </w:p>
    <w:p w:rsidR="0006438A" w:rsidRPr="0006438A" w:rsidRDefault="0006438A" w:rsidP="0006438A">
      <w:pPr>
        <w:pStyle w:val="afffe"/>
        <w:numPr>
          <w:ilvl w:val="0"/>
          <w:numId w:val="11"/>
        </w:numPr>
        <w:spacing w:after="0" w:line="520" w:lineRule="exact"/>
        <w:jc w:val="both"/>
        <w:rPr>
          <w:rFonts w:ascii="標楷體" w:eastAsia="標楷體" w:hAnsi="標楷體" w:cs="Times New Roman"/>
          <w:color w:val="7030A0"/>
          <w:sz w:val="32"/>
          <w:szCs w:val="32"/>
          <w:lang w:eastAsia="zh-TW"/>
        </w:rPr>
      </w:pPr>
      <w:proofErr w:type="gramStart"/>
      <w:r w:rsidRPr="0006438A">
        <w:rPr>
          <w:rFonts w:ascii="標楷體" w:eastAsia="標楷體" w:hAnsi="標楷體" w:cs="Times New Roman" w:hint="eastAsia"/>
          <w:color w:val="7030A0"/>
          <w:sz w:val="32"/>
          <w:szCs w:val="32"/>
          <w:lang w:eastAsia="zh-TW"/>
        </w:rPr>
        <w:t>原翠創意蔬食燉飯</w:t>
      </w:r>
      <w:proofErr w:type="gramEnd"/>
      <w:r w:rsidRPr="0006438A">
        <w:rPr>
          <w:rFonts w:ascii="標楷體" w:eastAsia="標楷體" w:hAnsi="標楷體" w:cs="Times New Roman" w:hint="eastAsia"/>
          <w:color w:val="7030A0"/>
          <w:sz w:val="32"/>
          <w:szCs w:val="32"/>
          <w:lang w:eastAsia="zh-TW"/>
        </w:rPr>
        <w:t>(素食)</w:t>
      </w:r>
    </w:p>
    <w:p w:rsidR="0006438A" w:rsidRPr="0006438A" w:rsidRDefault="0006438A" w:rsidP="0006438A">
      <w:pPr>
        <w:spacing w:after="0" w:line="400" w:lineRule="exact"/>
        <w:jc w:val="both"/>
        <w:rPr>
          <w:rFonts w:ascii="標楷體" w:eastAsia="標楷體" w:hAnsi="標楷體" w:cs="Times New Roman"/>
          <w:color w:val="C00000"/>
          <w:sz w:val="28"/>
          <w:szCs w:val="28"/>
          <w:lang w:eastAsia="zh-TW"/>
        </w:rPr>
      </w:pPr>
    </w:p>
    <w:sectPr w:rsidR="0006438A" w:rsidRPr="0006438A" w:rsidSect="0036785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907" w:left="1440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65" w:rsidRDefault="00C75165">
      <w:r>
        <w:separator/>
      </w:r>
    </w:p>
  </w:endnote>
  <w:endnote w:type="continuationSeparator" w:id="0">
    <w:p w:rsidR="00C75165" w:rsidRDefault="00C7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aa"/>
    </w:pPr>
    <w:r w:rsidRPr="00D92F89">
      <w:rPr>
        <w:lang w:val="zh-TW" w:eastAsia="zh-TW" w:bidi="zh-TW"/>
      </w:rPr>
      <w:t>頁</w:t>
    </w:r>
    <w:r w:rsidRPr="00D92F89">
      <w:rPr>
        <w:lang w:val="zh-TW" w:eastAsia="zh-TW" w:bidi="zh-TW"/>
      </w:rPr>
      <w:t xml:space="preserve"> | </w:t>
    </w:r>
    <w:r w:rsidRPr="00D92F89">
      <w:rPr>
        <w:lang w:val="zh-TW" w:eastAsia="zh-TW" w:bidi="zh-TW"/>
      </w:rPr>
      <w:fldChar w:fldCharType="begin"/>
    </w:r>
    <w:r w:rsidRPr="00D92F89">
      <w:rPr>
        <w:lang w:val="zh-TW" w:eastAsia="zh-TW" w:bidi="zh-TW"/>
      </w:rPr>
      <w:instrText xml:space="preserve"> PAGE   \* MERGEFORMAT </w:instrText>
    </w:r>
    <w:r w:rsidRPr="00D92F89">
      <w:rPr>
        <w:lang w:val="zh-TW" w:eastAsia="zh-TW" w:bidi="zh-TW"/>
      </w:rPr>
      <w:fldChar w:fldCharType="separate"/>
    </w:r>
    <w:r w:rsidR="00472A18">
      <w:rPr>
        <w:noProof/>
        <w:lang w:val="zh-TW" w:eastAsia="zh-TW" w:bidi="zh-TW"/>
      </w:rPr>
      <w:t>2</w:t>
    </w:r>
    <w:r w:rsidRPr="00D92F89"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65" w:rsidRDefault="00C75165">
      <w:r>
        <w:separator/>
      </w:r>
    </w:p>
  </w:footnote>
  <w:footnote w:type="continuationSeparator" w:id="0">
    <w:p w:rsidR="00C75165" w:rsidRDefault="00C7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C75165">
    <w:pPr>
      <w:pStyle w:val="a8"/>
    </w:pPr>
    <w:r>
      <w:rPr>
        <w:noProof/>
        <w:lang w:val="zh-TW" w:eastAsia="zh-TW" w:bidi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圖片浮水印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a8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矩形 5" descr="包含樹木的雪景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22206469" id="矩形 5" o:spid="_x0000_s1026" alt="包含樹木的雪景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UtJTAxPhL/yKdx/2GtY/wDTlc0UfCX/AJFO4/7DWsf+nK5orlqfGzqo/wAOPoip4V/5G74gf9hq&#10;L/022VdPXMeFf+Ru+IH/AGGov/TbZV09dL2Xojkj19X+YUUUUD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SlpKYGJ8Jf+RTuP+w1rH/pyuaKPhL/AMincf8AYa1j/wBOVzRXLU+NnVR/&#10;hx9EVPCv/I3fED/sNRf+m2yrp65jwr/yN3xA/wCw1F/6bbKunrpey9Eckevq/wAwoooo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jfdNLSN900Acb8Kf&#10;+RXvP+w3rH/pyuaKPhT/AMivef8AYb1j/wBOVzRWkviZhH4UL4H/AORq+IP/AGHIv/TbZV2HauP8&#10;D/8AI1fEH/sORf8Aptsq7DtSlv8A15FU/h+/8x1FFFQa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I33TS0jfdNAHG/Cn/kV7z/sN6x/6crmij4U/8ivef9hvWP8A05XNFaS+JmEfhQvg&#10;f/kaviD/ANhyL/022Vdh2rj/AAP/AMjV8Qf+w5F/6bbKuw7Upb/15FU/h+/8x1FFFQa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I33TS0jfdNAHG/Cn/AJFe8/7Desf+nK5oo+FP/Ir3&#10;n/Yb1j/05XNFaS+JmEfhQvgf/kaviD/2HIv/AE22Vdh2rj/A/wDyNXxB/wCw5F/6bbKuw7Upb/15&#10;FU/h+/8AMdRRRUG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N900tI33TQBxvwp/&#10;5Fe8/wCw3rH/AKcrmij4U/8AIr3n/Yb1j/05XNFaS+JmEfhQvgf/AJGr4g/9hyL/ANNtlXYdq4/w&#10;P/yNXxB/7DkX/ptsq7DtSlv/AF5FU/h+/wDMdRRRUG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N900tI33TQBxvwp/5Fe8/7Desf+nK5oo+FP8AyK95/wBhvWP/AE5XNFaS+JmEfhQv&#10;gf8A5Gr4g/8AYci/9NtlXYdq4/wP/wAjV8Qf+w5F/wCm2yrsO1KW/wDXkVT+H7/zHUUUVB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jfdNLSN900Acb8Kf+RXvP+w3rH/pyuaKPhT/y&#10;K95/2G9Y/wDTlc0VpL4mYR+FC+B/+Rq+IP8A2HIv/TbZV2HauP8AA/8AyNXxB/7DkX/ptsq7DtSl&#10;v/XkVT+H7/zHUUUVBq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jfdNLSN900Acb8&#10;Kf8AkV7z/sN6x/6crmij4U/8ivef9hvWP/Tlc0VpL4mYR+FC+B/+Rq+IP/Yci/8ATbZV2HauP8D/&#10;API1fEH/ALDkX/ptsq7DtSlv/XkVT+H7/wAx1FFFQa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I33TS0jfdNAHG/Cn/kV7z/ALDesf8ApyuaKPhT/wAivef9hvWP/Tlc0VpL4mYR+FC+&#10;B/8AkaviD/2HIv8A022Vdh2rj/A//I1fEH/sORf+m2yrsO1KW/8AXkVT+H7/AMx1FFFQa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N900tI33TQ&#10;Bxvwp/5Fe8/7Desf+nK5oo+FP/Ir3n/Yb1j/ANOVzRWkviZhH4UL4H/5Gr4g/wDYci/9NtlXYdq4&#10;/wAD/wDI1fEH/sORf+m2yrsO1KW/9eRVP4fv/MdRRRUGo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SN900tI33TQBxvwp/wCRXvP+w3rH/pyuaKPhT/yK95/2G9Y/9OVzRWkviZhH4UL4&#10;H/5Gr4g/9hyL/wBNtlXYdq4/wP8A8jV8Qf8AsORf+m2yrsO1KW/9eRVP4fv/ADHUUUVB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jfdNLSN900Acb8Kf+RXvP8AsN6x/wCnK5oo+FP/&#10;ACK95/2G9Y/9OVzRWkviZhH4UL4H/wCRq+IP/Yci/wDTbZV2HauP8D/8jV8Qf+w5F/6bbKuw7Upb&#10;/wBeRVP4fv8AzHUUUVBq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jfdNLSN900Ac&#10;b8Kf+RXvP+w3rH/pyuaKPhT/AMivef8AYb1j/wBOVzRWkviZhH4UL4H/AORq+IP/AGHIv/TbZV2H&#10;auP8D/8AI1fEH/sORf8Aptsq7DtSlv8A15FU/h+/8x1FFFQa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I33TS0jfdNAHG/Cn/kV7z/sN6x/6crmij4U/8ivef9hvWP8A05XNFaS+JmEf&#10;hQvgf/kaviD/ANhyL/022Vdh2rj/AAP/AMjV8Qf+w5F/6bbKuw7Upb/15FU/h+/8x1FFFQa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I33TS0jfdNAHG/Cn/AJFe8/7Desf+nK5oo+FP&#10;/Ir3n/Yb1j/05XNFaS+JmEfhQvgf/kaviD/2HIv/AE22Vdh2rj/A/wDyNXxB/wCw5F/6bbKuw7Up&#10;b/15FU/h+/8AMdRRRUGo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SN900tI33TQBx&#10;vwp/5Fe8/wCw3rH/AKcrmij4U/8AIr3n/Yb1j/05XNFaS+JmEfhQvgf/AJGr4g/9hyL/ANNtlXYd&#10;q4/wP/yNXxB/7DkX/ptsq7DtSlv/AF5FU/h+/wDMdRRRUG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SN900tI33TQBxvwp/5Fe8/7Desf+nK5oo+FP8AyK95/wBhvWP/AE5XNFaS+JmE&#10;fhQvgf8A5Gr4g/8AYci/9NtlXYdq4/wP/wAjV8Qf+w5F/wCm2yrsO1KW/wDXkVT+H7/zHUUUVBq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jfdNLSN900Acb8Kf+RXvP+w3rH/pyuaKP&#10;hT/yK95/2G9Y/wDTlc0VpL4mYR+FC+B/+Rq+IP8A2HIv/TbZV2HauP8AA/8AyNXxB/7DkX/ptsq7&#10;DtSlv/XkVT+H7/zHUUUVBq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jfdNLSN900&#10;Acb8Kf8AkV7z/sN6x/6crmij4U/8ivef9hvWP/Tlc0VpL4mYR+FC+B/+Rq+IP/Yci/8ATbZV2Hau&#10;P8D/API1fEH/ALDkX/ptsq7DtSlv/XkVT+H7/wAx1FFFQa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I33TS0jfdNAHG/Cn/kV7z/ALDesf8ApyuaKPhT/wAivef9hvWP/Tlc0VpL4mYR&#10;+FC+B/8AkaviD/2HIv8A022Vdh2rj/A//I1fEH/sORf+m2yrsO1KW/8AXkVT+H7/AMx1FFFQa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33TS0jfdNAHG/Cn/kV7z/sN6x/6crmij4U&#10;/wDIr3n/AGG9Y/8ATlc0VpL4mYR+FC+B/wDkaviD/wBhyL/022Vdh2rj/A//ACNXxB/7DkX/AKbb&#10;Kuw7Upb/ANeRVP4fv/MdRRRUGo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SN900tI&#10;33TQBxvwp/5Fe8/7Desf+nK5oo+FP/Ir3n/Yb1j/ANOVzRWkviZhH4UL4H/5Gr4g/wDYci/9NtlX&#10;Ydq4/wAD/wDI1fEH/sORf+m2yrsO1KW/9eRVP4fv/MdRRRUGo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N900tI33TQBxvwp/wCRXvP+w3rH/pyuaKPhT/yK95/2G9Y/9OVzRWkviZhH&#10;4UL4H/5Gr4g/9hyL/wBNtlXYdq4/wP8A8jV8Qf8AsORf+m2yrsO1KW/9eRVP4fv/ADHUUUVBq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jfdNLSN900Acb8Kf+RXvP8AsN6x/wCnK5oo&#10;+FP/ACK95/2G9Y/9OVzRWkviZhH4UL4H/wCRq+IP/Yci/wDTbZV2HauP8D/8jV8Qf+w5F/6bbKuw&#10;7Upb/wBeRVP4fv8AzHUUUVBq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jfdNLSN9&#10;00Acb8Kf+RXvP+w3rH/pyuaKPhT/AMivef8AYb1j/wBOVzRWkviZhH4UL4H/AORq+IP/AGHIv/Tb&#10;ZV2HauP8D/8AI1fEH/sORf8Aptsq7DtSlv8A15FU/h+/8x1FFFQa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33TS0jfdNAHG/Cn/kV7z/sN6x/6crmij4U/8ivef9hvWP8A05XNFaS+&#10;JmEfhQvgf/kaviD/ANhyL/022Vdh2rj/AAP/AMjV8Qf+w5F/6bbKuw7Upb/15FU/h+/8x1FFFQa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I33TS0jfdNAHG/Cn/AJFe8/7Desf+nK5o&#10;o+FP/Ir3n/Yb1j/05XNFaS+JmEfhQvgf/kaviD/2HIv/AE22Vdh2rj/A/wDyNXxB/wCw5F/6bbKu&#10;w7Upb/15FU/h+/8AMdRRRUGo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N900tI33&#10;TQBxvwp/5Fe8/wCw3rH/AKcrmij4U/8AIr3n/Yb1j/05XNFaS+JmEfhQvgf/AJGr4g/9hyL/ANNt&#10;lXYdq4/wP/yNXxB/7DkX/ptsq7DtSlv/AF5FU/h+/wDMdRRRUGo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N900tI33TQBxvwp/5Fe8/7Desf+nK5oo+FP8AyK95/wBhvWP/AE5XNFaS&#10;+JmEfhQvgf8A5Gr4g/8AYci/9NtlXYdq4/wP/wAjV8Qf+w5F/wCm2yrsO1KW/wDXkVT+H7/zHUUU&#10;VBq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jfdNLSN900Acb8Kf+RXvP+w3rH/py&#10;uaKPhT/yK95/2G9Y/wDTlc0VpL4mYR+FC+B/+Rq+IP8A2HIv/TbZV2HauP8AA/8AyNXxB/7DkX/p&#10;tsq7DtSlv/XkVT+H7/zHUUUVB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jfdNLS&#10;N900Acb8Kf8AkV7z/sN6x/6crmij4U/8ivef9hvWP/Tlc0VpL4mYR+FC+B/+Rq+IP/Yci/8ATbZV&#10;2HauP8D/API1fEH/ALDkX/ptsq7DtSlv/XkVT+H7/wAx1FFFQa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33TS0jfdNAHG/Cn/kV7z/ALDesf8ApyuaKPhT/wAivef9hvWP/Tlc0VpL&#10;4mYR+FC+B/8AkaviD/2HIv8A022Vdh2rj/A//I1fEH/sORf+m2yrsO1KW/8AXkVT+H7/AMx1FFFQ&#10;a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I33TS0jfdNAHG/Cn/kV7z/sN6x/6crm&#10;ij4U/wDIr3n/AGG9Y/8ATlc0VpL4mYR+FC+B/wDkaviD/wBhyL/022Vdh2rj/A//ACNXxB/7DkX/&#10;AKbbKuw7Upb/ANeRVP4fv/MdRRRUG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m2lpN1ZN/rsOn39vbSkL5oJaRjgIOx&#10;6dzx7Um0txN2NeikpaYwooooAKKKKACiiigApG+6aWkb7poA434U/wDIr3n/AGG9Y/8ATlc0UfCn&#10;/kV7z/sN6x/6crmitJfEzCPwoXwP/wAjV8Qf+w5F/wCm2yrsO1cf4H/5Gr4g/wDYci/9NtlXYdqU&#10;t/68iqfw/f8AmOoooqDU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" stroked="f" strokeweight="1pt">
              <v:fill r:id="rId2" o:title="包含樹木的雪景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a8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矩形 3" descr="包含樹木的雪景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73280428" id="矩形 3" o:spid="_x0000_s1026" alt="包含樹木的雪景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lLSUwMT4S/8incf9hrWP8A05XNFHwl/wCRTuP+w1rH/pyuaK5anxs6qP8ADj6IqeFf+Ru+IH/Y&#10;ai/9NtlXT1zHhX/kbviB/wBhqL/022VdPXS9l6I5I9fV/mFFFFA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kpaSmBifCX/kU7j/sNax/6crmij4S/wDIp3H/AGGtY/8ATlc0Vy1PjZ1U&#10;f4cfRFTwr/yN3xA/7DUX/ptsq6euY8K/8jd8QP8AsNRf+m2yrp66XsvRHJHr6v8AMKKKKB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33TS0jfdNAHG/C&#10;n/kV7z/sN6x/6crmij4U/wDIr3n/AGG9Y/8ATlc0VpL4mYR+FC+B/wDkaviD/wBhyL/022Vdh2rj&#10;/A//ACNXxB/7DkX/AKbbKuw7Upb/ANeRVP4fv/MdRRRUGo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SN900tI33TQBxvwp/5Fe8/7Desf+nK5oo+FP/Ir3n/Yb1j/ANOVzRWkviZhH4UL&#10;4H/5Gr4g/wDYci/9NtlXYdq4/wAD/wDI1fEH/sORf+m2yrsO1KW/9eRVP4fv/MdRRRUGo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N900tI33TQBxvwp/wCRXvP+w3rH/pyuaKPhT/yK&#10;95/2G9Y/9OVzRWkviZhH4UL4H/5Gr4g/9hyL/wBNtlXYdq4/wP8A8jV8Qf8AsORf+m2yrsO1KW/9&#10;eRVP4fv/ADHUUUVB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jfdNLSN900Acb8K&#10;f+RXvP8AsN6x/wCnK5oo+FP/ACK95/2G9Y/9OVzRWkviZhH4UL4H/wCRq+IP/Yci/wDTbZV2HauP&#10;8D/8jV8Qf+w5F/6bbKuw7Upb/wBeRVP4fv8AzHUUUVB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jfdNLSN900Acb8Kf+RXvP+w3rH/pyuaKPhT/AMivef8AYb1j/wBOVzRWkviZhH4U&#10;L4H/AORq+IP/AGHIv/TbZV2HauP8D/8AI1fEH/sORf8Aptsq7DtSlv8A15FU/h+/8x1FFFQa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I33TS0jfdNAHG/Cn/kV7z/sN6x/6crmij4U/&#10;8ivef9hvWP8A05XNFaS+JmEfhQvgf/kaviD/ANhyL/022Vdh2rj/AAP/AMjV8Qf+w5F/6bbKuw7U&#10;pb/15FU/h+/8x1FFFQa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I33TS0jfdNAHG&#10;/Cn/AJFe8/7Desf+nK5oo+FP/Ir3n/Yb1j/05XNFaS+JmEfhQvgf/kaviD/2HIv/AE22Vdh2rj/A&#10;/wDyNXxB/wCw5F/6bbKuw7Upb/15FU/h+/8AMdRRRUGo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SN900tI33TQBxvwp/5Fe8/wCw3rH/AKcrmij4U/8AIr3n/Yb1j/05XNFaS+JmEfhQ&#10;vgf/AJGr4g/9hyL/ANNtlXYdq4/wP/yNXxB/7DkX/ptsq7DtSlv/AF5FU/h+/wDMdRRRUG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SN900tI33TQBxvwp/5Fe8/7Desf+nK5oo+FP8A&#10;yK95/wBhvWP/AE5XNFaS+JmEfhQvgf8A5Gr4g/8AYci/9NtlXYdq4/wP/wAjV8Qf+w5F/wCm2yrs&#10;O1KW/wDXkVT+H7/zHUUUVBq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jfdNLSN90&#10;0Acb8Kf+RXvP+w3rH/pyuaKPhT/yK95/2G9Y/wDTlc0VpL4mYR+FC+B/+Rq+IP8A2HIv/TbZV2Ha&#10;uP8AA/8AyNXxB/7DkX/ptsq7DtSlv/XkVT+H7/zHUUUVBq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jfdNLSN900Acb8Kf8AkV7z/sN6x/6crmij4U/8ivef9hvWP/Tlc0VpL4mYR+FC&#10;+B/+Rq+IP/Yci/8ATbZV2HauP8D/API1fEH/ALDkX/ptsq7DtSlv/XkVT+H7/wAx1FFFQa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I33TS0jfdNAHG/Cn/kV7z/ALDesf8ApyuaKPhT&#10;/wAivef9hvWP/Tlc0VpL4mYR+FC+B/8AkaviD/2HIv8A022Vdh2rj/A//I1fEH/sORf+m2yrsO1K&#10;W/8AXkVT+H7/AMx1FFFQa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I33TS0jfdNA&#10;HG/Cn/kV7z/sN6x/6crmij4U/wDIr3n/AGG9Y/8ATlc0VpL4mYR+FC+B/wDkaviD/wBhyL/022Vd&#10;h2rj/A//ACNXxB/7DkX/AKbbKuw7Upb/ANeRVP4fv/MdRRRUG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N900tI33TQBxvwp/5Fe8/7Desf+nK5oo+FP/Ir3n/Yb1j/ANOVzRWkviZh&#10;H4UL4H/5Gr4g/wDYci/9NtlXYdq4/wAD/wDI1fEH/sORf+m2yrsO1KW/9eRVP4fv/MdRRRUG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N900tI33TQBxvwp/wCRXvP+w3rH/pyuaKPh&#10;T/yK95/2G9Y/9OVzRWkviZhH4UL4H/5Gr4g/9hyL/wBNtlXYdq4/wP8A8jV8Qf8AsORf+m2yrsO1&#10;KW/9eRVP4fv/ADHUUUVBq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jfdNLSN900A&#10;cb8Kf+RXvP8AsN6x/wCnK5oo+FP/ACK95/2G9Y/9OVzRWkviZhH4UL4H/wCRq+IP/Yci/wDTbZV2&#10;HauP8D/8jV8Qf+w5F/6bbKuw7Upb/wBeRVP4fv8AzHUUUVB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jfdNLSN900Acb8Kf+RXvP+w3rH/pyuaKPhT/AMivef8AYb1j/wBOVzRWkviZ&#10;hH4UL4H/AORq+IP/AGHIv/TbZV2HauP8D/8AI1fEH/sORf8Aptsq7DtSlv8A15FU/h+/8x1FFFQa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I33TS0jfdNAHG/Cn/kV7z/sN6x/6crmi&#10;j4U/8ivef9hvWP8A05XNFaS+JmEfhQvgf/kaviD/ANhyL/022Vdh2rj/AAP/AMjV8Qf+w5F/6bbK&#10;uw7Upb/15FU/h+/8x1FFFQa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I33TS0jfd&#10;NAHG/Cn/AJFe8/7Desf+nK5oo+FP/Ir3n/Yb1j/05XNFaS+JmEfhQvgf/kaviD/2HIv/AE22Vdh2&#10;rj/A/wDyNXxB/wCw5F/6bbKuw7Upb/15FU/h+/8AMdRRRUG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SN900tI33TQBxvwp/5Fe8/wCw3rH/AKcrmij4U/8AIr3n/Yb1j/05XNFaS+Jm&#10;EfhQvgf/AJGr4g/9hyL/ANNtlXYdq4/wP/yNXxB/7DkX/ptsq7DtSlv/AF5FU/h+/wDMdRRRUGo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SN900tI33TQBxvwp/5Fe8/7Desf+nK5oo+&#10;FP8AyK95/wBhvWP/AE5XNFaS+JmEfhQvgf8A5Gr4g/8AYci/9NtlXYdq4/wP/wAjV8Qf+w5F/wCm&#10;2yrsO1KW/wDXkVT+H7/zHUUUVB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jfdNL&#10;SN900Acb8Kf+RXvP+w3rH/pyuaKPhT/yK95/2G9Y/wDTlc0VpL4mYR+FC+B/+Rq+IP8A2HIv/TbZ&#10;V2HauP8AA/8AyNXxB/7DkX/ptsq7DtSlv/XkVT+H7/zHUUUVBq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jfdNLSN900Acb8Kf8AkV7z/sN6x/6crmij4U/8ivef9hvWP/Tlc0VpL4mY&#10;R+FC+B/+Rq+IP/Yci/8ATbZV2HauP8D/API1fEH/ALDkX/ptsq7DtSlv/XkVT+H7/wAx1FFFQa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I33TS0jfdNAHG/Cn/kV7z/ALDesf8Apyua&#10;KPhT/wAivef9hvWP/Tlc0VpL4mYR+FC+B/8AkaviD/2HIv8A022Vdh2rj/A//I1fEH/sORf+m2yr&#10;sO1KW/8AXkVT+H7/AMx1FFFQa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I33TS0j&#10;fdNAHG/Cn/kV7z/sN6x/6crmij4U/wDIr3n/AGG9Y/8ATlc0VpL4mYR+FC+B/wDkaviD/wBhyL/0&#10;22Vdh2rj/A//ACNXxB/7DkX/AKbbKuw7Upb/ANeRVP4fv/MdRRRUGo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SN900tI33TQBxvwp/5Fe8/7Desf+nK5oo+FP/Ir3n/Yb1j/ANOVzRWk&#10;viZhH4UL4H/5Gr4g/wDYci/9NtlXYdq4/wAD/wDI1fEH/sORf+m2yrsO1KW/9eRVP4fv/MdRRRUG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N900tI33TQBxvwp/wCRXvP+w3rH/pyu&#10;aKPhT/yK95/2G9Y/9OVzRWkviZhH4UL4H/5Gr4g/9hyL/wBNtlXYdq4/wP8A8jV8Qf8AsORf+m2y&#10;rsO1KW/9eRVP4fv/ADHUUUVB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jfdNLSN&#10;900Acb8Kf+RXvP8AsN6x/wCnK5oo+FP/ACK95/2G9Y/9OVzRWkviZhH4UL4H/wCRq+IP/Yci/wDT&#10;bZV2HauP8D/8jV8Qf+w5F/6bbKuw7Upb/wBeRVP4fv8AzHUUUVBq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jfdNLSN900Acb8Kf+RXvP+w3rH/pyuaKPhT/AMivef8AYb1j/wBOVzRW&#10;kviZhH4UL4H/AORq+IP/AGHIv/TbZV2HauP8D/8AI1fEH/sORf8Aptsq7DtSlv8A15FU/h+/8x1F&#10;FFQa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I33TS0jfdNAHG/Cn/kV7z/sN6x/6&#10;crmij4U/8ivef9hvWP8A05XNFaS+JmEfhQvgf/kaviD/ANhyL/022Vdh2rj/AAP/AMjV8Qf+w5F/&#10;6bbKuw7Upb/15FU/h+/8x1FFFQa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I33TS&#10;0jfdNAHG/Cn/AJFe8/7Desf+nK5oo+FP/Ir3n/Yb1j/05XNFaS+JmEfhQvgf/kaviD/2HIv/AE22&#10;Vdh2rj/A/wDyNXxB/wCw5F/6bbKuw7Upb/15FU/h+/8AMdRRRUGo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SN900tI33TQBxvwp/5Fe8/wCw3rH/AKcrmij4U/8AIr3n/Yb1j/05XNFa&#10;S+JmEfhQvgf/AJGr4g/9hyL/ANNtlXYdq4/wP/yNXxB/7DkX/ptsq7DtSlv/AF5FU/h+/wDMdRRR&#10;UG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N900tI33TQBxvwp/5Fe8/7Desf+nK&#10;5oo+FP8AyK95/wBhvWP/AE5XNFaS+JmEfhQvgf8A5Gr4g/8AYci/9NtlXYdq4/wP/wAjV8Qf+w5F&#10;/wCm2yrsO1KW/wDXkVT+H7/zHUUUVBq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JtpaTdWTf67Dp9/b20pC+aCWkY4CD&#10;senc8e1JtLcTdjXopKWmMKKKKACiiigAooooAKRvumlpG+6aAON+FP8AyK95/wBhvWP/AE5XNFHw&#10;p/5Fe8/7Desf+nK5orSXxMwj8KF8D/8AI1fEH/sORf8Aptsq7DtXH+B/+Rq+IP8A2HIv/TbZV2Ha&#10;lLf+vIqn8P3/AJjqKKKg1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" stroked="f" strokeweight="1pt">
              <v:fill r:id="rId2" o:title="包含樹木的雪景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1842F9"/>
    <w:multiLevelType w:val="hybridMultilevel"/>
    <w:tmpl w:val="DFF2DEF8"/>
    <w:lvl w:ilvl="0" w:tplc="D8F6D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A"/>
    <w:rsid w:val="0002311C"/>
    <w:rsid w:val="00023D28"/>
    <w:rsid w:val="00026412"/>
    <w:rsid w:val="0006438A"/>
    <w:rsid w:val="000C3868"/>
    <w:rsid w:val="000D550B"/>
    <w:rsid w:val="000E70AD"/>
    <w:rsid w:val="000F698E"/>
    <w:rsid w:val="001226F0"/>
    <w:rsid w:val="00156406"/>
    <w:rsid w:val="001623CA"/>
    <w:rsid w:val="001825C3"/>
    <w:rsid w:val="001840E9"/>
    <w:rsid w:val="001931FD"/>
    <w:rsid w:val="00197ED9"/>
    <w:rsid w:val="001B30F0"/>
    <w:rsid w:val="001E25F6"/>
    <w:rsid w:val="0021664D"/>
    <w:rsid w:val="00230C8B"/>
    <w:rsid w:val="00252D10"/>
    <w:rsid w:val="00283C29"/>
    <w:rsid w:val="00293756"/>
    <w:rsid w:val="002B1B14"/>
    <w:rsid w:val="002B2A91"/>
    <w:rsid w:val="002C0D87"/>
    <w:rsid w:val="002C0F1A"/>
    <w:rsid w:val="002D0EBC"/>
    <w:rsid w:val="002D3060"/>
    <w:rsid w:val="003143F4"/>
    <w:rsid w:val="003230F9"/>
    <w:rsid w:val="003249C4"/>
    <w:rsid w:val="00333F32"/>
    <w:rsid w:val="003472B1"/>
    <w:rsid w:val="003619F2"/>
    <w:rsid w:val="003628FA"/>
    <w:rsid w:val="00367851"/>
    <w:rsid w:val="003C1C5A"/>
    <w:rsid w:val="003F51BF"/>
    <w:rsid w:val="00435D00"/>
    <w:rsid w:val="0045298D"/>
    <w:rsid w:val="00456140"/>
    <w:rsid w:val="00456DE9"/>
    <w:rsid w:val="00472A18"/>
    <w:rsid w:val="0047420C"/>
    <w:rsid w:val="004913FD"/>
    <w:rsid w:val="00496C3A"/>
    <w:rsid w:val="004D3F0B"/>
    <w:rsid w:val="004E3648"/>
    <w:rsid w:val="00502F56"/>
    <w:rsid w:val="00510260"/>
    <w:rsid w:val="00512F10"/>
    <w:rsid w:val="00514C79"/>
    <w:rsid w:val="00526328"/>
    <w:rsid w:val="0053452E"/>
    <w:rsid w:val="005549D3"/>
    <w:rsid w:val="0058346F"/>
    <w:rsid w:val="00585E62"/>
    <w:rsid w:val="00586D8B"/>
    <w:rsid w:val="00600350"/>
    <w:rsid w:val="006715FE"/>
    <w:rsid w:val="006A266C"/>
    <w:rsid w:val="006A5756"/>
    <w:rsid w:val="006B0CCB"/>
    <w:rsid w:val="006C1CA5"/>
    <w:rsid w:val="006E5563"/>
    <w:rsid w:val="006F11EB"/>
    <w:rsid w:val="006F389F"/>
    <w:rsid w:val="006F596A"/>
    <w:rsid w:val="00707C9A"/>
    <w:rsid w:val="00710C2A"/>
    <w:rsid w:val="00741FDD"/>
    <w:rsid w:val="00743D91"/>
    <w:rsid w:val="00777828"/>
    <w:rsid w:val="007E2316"/>
    <w:rsid w:val="007F197F"/>
    <w:rsid w:val="008000B7"/>
    <w:rsid w:val="008016C2"/>
    <w:rsid w:val="00830CB9"/>
    <w:rsid w:val="0083457E"/>
    <w:rsid w:val="00872309"/>
    <w:rsid w:val="008F16DA"/>
    <w:rsid w:val="0090464A"/>
    <w:rsid w:val="00911687"/>
    <w:rsid w:val="0096195A"/>
    <w:rsid w:val="009649F3"/>
    <w:rsid w:val="00986058"/>
    <w:rsid w:val="00990627"/>
    <w:rsid w:val="009A5697"/>
    <w:rsid w:val="009C01E8"/>
    <w:rsid w:val="009D7FD1"/>
    <w:rsid w:val="009E310D"/>
    <w:rsid w:val="009F597A"/>
    <w:rsid w:val="00A0013D"/>
    <w:rsid w:val="00A01187"/>
    <w:rsid w:val="00A024AA"/>
    <w:rsid w:val="00A42677"/>
    <w:rsid w:val="00A53352"/>
    <w:rsid w:val="00A804F7"/>
    <w:rsid w:val="00A84BFF"/>
    <w:rsid w:val="00AB7CC5"/>
    <w:rsid w:val="00AE2B29"/>
    <w:rsid w:val="00AE2E70"/>
    <w:rsid w:val="00AE56B6"/>
    <w:rsid w:val="00AF2EA2"/>
    <w:rsid w:val="00AF3A61"/>
    <w:rsid w:val="00B01EC6"/>
    <w:rsid w:val="00B17849"/>
    <w:rsid w:val="00B426E9"/>
    <w:rsid w:val="00B42FE1"/>
    <w:rsid w:val="00B558E8"/>
    <w:rsid w:val="00B64E4E"/>
    <w:rsid w:val="00B70529"/>
    <w:rsid w:val="00B827F3"/>
    <w:rsid w:val="00B906CD"/>
    <w:rsid w:val="00BB0287"/>
    <w:rsid w:val="00C01BDC"/>
    <w:rsid w:val="00C26804"/>
    <w:rsid w:val="00C75165"/>
    <w:rsid w:val="00CB517B"/>
    <w:rsid w:val="00CD040A"/>
    <w:rsid w:val="00CE7300"/>
    <w:rsid w:val="00D07DA5"/>
    <w:rsid w:val="00D10460"/>
    <w:rsid w:val="00D7150F"/>
    <w:rsid w:val="00D86CC6"/>
    <w:rsid w:val="00D92F89"/>
    <w:rsid w:val="00DA6073"/>
    <w:rsid w:val="00DB5842"/>
    <w:rsid w:val="00DE6720"/>
    <w:rsid w:val="00DF213E"/>
    <w:rsid w:val="00DF409E"/>
    <w:rsid w:val="00E13614"/>
    <w:rsid w:val="00E17CD4"/>
    <w:rsid w:val="00E30378"/>
    <w:rsid w:val="00E46609"/>
    <w:rsid w:val="00E51B25"/>
    <w:rsid w:val="00E725E1"/>
    <w:rsid w:val="00E95F88"/>
    <w:rsid w:val="00F04A71"/>
    <w:rsid w:val="00F14D32"/>
    <w:rsid w:val="00F20B94"/>
    <w:rsid w:val="00F53CB8"/>
    <w:rsid w:val="00F65675"/>
    <w:rsid w:val="00F82927"/>
    <w:rsid w:val="00F92820"/>
    <w:rsid w:val="00FB0F9C"/>
    <w:rsid w:val="00FC5140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BD073C7C-42CE-4473-A29F-7B975A65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30378"/>
    <w:rPr>
      <w:rFonts w:eastAsia="Microsoft JhengHei UI"/>
    </w:rPr>
  </w:style>
  <w:style w:type="paragraph" w:styleId="1">
    <w:name w:val="heading 1"/>
    <w:basedOn w:val="a1"/>
    <w:uiPriority w:val="9"/>
    <w:qFormat/>
    <w:rsid w:val="002C0F1A"/>
    <w:pPr>
      <w:spacing w:before="100" w:after="100"/>
      <w:ind w:left="4954"/>
      <w:contextualSpacing/>
      <w:outlineLvl w:val="0"/>
    </w:pPr>
    <w:rPr>
      <w:rFonts w:asciiTheme="majorHAnsi" w:hAnsiTheme="majorHAnsi" w:cstheme="majorBidi"/>
      <w:b/>
      <w:bCs/>
      <w:color w:val="276E8B" w:themeColor="accent1" w:themeShade="BF"/>
      <w:sz w:val="26"/>
    </w:rPr>
  </w:style>
  <w:style w:type="paragraph" w:styleId="21">
    <w:name w:val="heading 2"/>
    <w:basedOn w:val="a1"/>
    <w:uiPriority w:val="9"/>
    <w:unhideWhenUsed/>
    <w:qFormat/>
    <w:rsid w:val="00E30378"/>
    <w:pPr>
      <w:spacing w:after="120"/>
      <w:ind w:left="4954"/>
      <w:contextualSpacing/>
      <w:outlineLvl w:val="1"/>
    </w:pPr>
    <w:rPr>
      <w:rFonts w:asciiTheme="majorHAnsi" w:hAnsiTheme="majorHAnsi" w:cstheme="majorBidi"/>
      <w:color w:val="276E8B" w:themeColor="accent1" w:themeShade="BF"/>
      <w:szCs w:val="16"/>
    </w:rPr>
  </w:style>
  <w:style w:type="paragraph" w:styleId="31">
    <w:name w:val="heading 3"/>
    <w:basedOn w:val="a1"/>
    <w:uiPriority w:val="9"/>
    <w:unhideWhenUsed/>
    <w:rsid w:val="00E30378"/>
    <w:pPr>
      <w:spacing w:after="720"/>
      <w:ind w:left="4954"/>
      <w:contextualSpacing/>
      <w:outlineLvl w:val="2"/>
    </w:pPr>
    <w:rPr>
      <w:rFonts w:asciiTheme="majorHAnsi" w:hAnsiTheme="majorHAnsi" w:cstheme="majorBidi"/>
      <w:color w:val="276E8B" w:themeColor="accent1" w:themeShade="BF"/>
      <w:szCs w:val="1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30378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276E8B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2">
    <w:name w:val="標題 4 字元"/>
    <w:basedOn w:val="a2"/>
    <w:link w:val="41"/>
    <w:uiPriority w:val="9"/>
    <w:semiHidden/>
    <w:rsid w:val="00E30378"/>
    <w:rPr>
      <w:rFonts w:asciiTheme="majorHAnsi" w:eastAsia="Microsoft JhengHei UI" w:hAnsiTheme="majorHAnsi" w:cstheme="majorBidi"/>
      <w:i/>
      <w:iCs/>
      <w:color w:val="276E8B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B17849"/>
    <w:rPr>
      <w:rFonts w:asciiTheme="majorHAnsi" w:hAnsiTheme="majorHAnsi"/>
      <w:bCs/>
    </w:rPr>
  </w:style>
  <w:style w:type="character" w:customStyle="1" w:styleId="70">
    <w:name w:val="標題 7 字元"/>
    <w:basedOn w:val="a2"/>
    <w:link w:val="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80">
    <w:name w:val="標題 8 字元"/>
    <w:basedOn w:val="a2"/>
    <w:link w:val="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90">
    <w:name w:val="標題 9 字元"/>
    <w:basedOn w:val="a2"/>
    <w:link w:val="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a5">
    <w:name w:val="Body Text"/>
    <w:basedOn w:val="a1"/>
    <w:link w:val="a6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6">
    <w:name w:val="本文 字元"/>
    <w:basedOn w:val="a2"/>
    <w:link w:val="a5"/>
    <w:uiPriority w:val="99"/>
    <w:semiHidden/>
    <w:rPr>
      <w:color w:val="276E8B" w:themeColor="accent1" w:themeShade="BF"/>
      <w:sz w:val="20"/>
      <w:szCs w:val="20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8">
    <w:name w:val="header"/>
    <w:basedOn w:val="a1"/>
    <w:link w:val="a9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a9">
    <w:name w:val="頁首 字元"/>
    <w:basedOn w:val="a2"/>
    <w:link w:val="a8"/>
    <w:uiPriority w:val="99"/>
    <w:rsid w:val="003F51BF"/>
    <w:rPr>
      <w:color w:val="FFFFFF" w:themeColor="background1"/>
      <w:szCs w:val="20"/>
    </w:rPr>
  </w:style>
  <w:style w:type="paragraph" w:styleId="aa">
    <w:name w:val="footer"/>
    <w:basedOn w:val="a1"/>
    <w:link w:val="ab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b">
    <w:name w:val="頁尾 字元"/>
    <w:basedOn w:val="a2"/>
    <w:link w:val="aa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ac">
    <w:name w:val="Placeholder Text"/>
    <w:basedOn w:val="a2"/>
    <w:uiPriority w:val="99"/>
    <w:semiHidden/>
    <w:rPr>
      <w:color w:val="808080"/>
    </w:rPr>
  </w:style>
  <w:style w:type="paragraph" w:styleId="ad">
    <w:name w:val="Balloon Text"/>
    <w:basedOn w:val="a1"/>
    <w:link w:val="ae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2D0EBC"/>
  </w:style>
  <w:style w:type="paragraph" w:styleId="af0">
    <w:name w:val="Block Text"/>
    <w:basedOn w:val="a1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22">
    <w:name w:val="Body Text 2"/>
    <w:basedOn w:val="a1"/>
    <w:link w:val="23"/>
    <w:uiPriority w:val="99"/>
    <w:semiHidden/>
    <w:unhideWhenUsed/>
    <w:rsid w:val="002D0EBC"/>
    <w:pPr>
      <w:spacing w:after="120" w:line="480" w:lineRule="auto"/>
    </w:pPr>
  </w:style>
  <w:style w:type="character" w:customStyle="1" w:styleId="23">
    <w:name w:val="本文 2 字元"/>
    <w:basedOn w:val="a2"/>
    <w:link w:val="22"/>
    <w:uiPriority w:val="99"/>
    <w:semiHidden/>
    <w:rsid w:val="002D0EBC"/>
    <w:rPr>
      <w:color w:val="595959" w:themeColor="text1" w:themeTint="A6"/>
      <w:szCs w:val="20"/>
    </w:rPr>
  </w:style>
  <w:style w:type="paragraph" w:styleId="32">
    <w:name w:val="Body Text 3"/>
    <w:basedOn w:val="a1"/>
    <w:link w:val="33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33">
    <w:name w:val="本文 3 字元"/>
    <w:basedOn w:val="a2"/>
    <w:link w:val="32"/>
    <w:uiPriority w:val="99"/>
    <w:semiHidden/>
    <w:rsid w:val="002D0EBC"/>
    <w:rPr>
      <w:color w:val="595959" w:themeColor="text1" w:themeTint="A6"/>
      <w:szCs w:val="16"/>
    </w:rPr>
  </w:style>
  <w:style w:type="paragraph" w:styleId="af1">
    <w:name w:val="Body Text First Indent"/>
    <w:basedOn w:val="a5"/>
    <w:link w:val="af2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f2">
    <w:name w:val="本文第一層縮排 字元"/>
    <w:basedOn w:val="a6"/>
    <w:link w:val="af1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af3">
    <w:name w:val="Body Text Indent"/>
    <w:basedOn w:val="a1"/>
    <w:link w:val="af4"/>
    <w:uiPriority w:val="99"/>
    <w:semiHidden/>
    <w:unhideWhenUsed/>
    <w:rsid w:val="002D0EBC"/>
    <w:pPr>
      <w:spacing w:after="120"/>
      <w:ind w:left="360"/>
    </w:pPr>
  </w:style>
  <w:style w:type="character" w:customStyle="1" w:styleId="af4">
    <w:name w:val="本文縮排 字元"/>
    <w:basedOn w:val="a2"/>
    <w:link w:val="af3"/>
    <w:uiPriority w:val="99"/>
    <w:semiHidden/>
    <w:rsid w:val="002D0EBC"/>
    <w:rPr>
      <w:color w:val="595959" w:themeColor="text1" w:themeTint="A6"/>
      <w:szCs w:val="20"/>
    </w:rPr>
  </w:style>
  <w:style w:type="paragraph" w:styleId="24">
    <w:name w:val="Body Text First Indent 2"/>
    <w:basedOn w:val="af3"/>
    <w:link w:val="25"/>
    <w:uiPriority w:val="99"/>
    <w:semiHidden/>
    <w:unhideWhenUsed/>
    <w:rsid w:val="002D0EBC"/>
    <w:pPr>
      <w:spacing w:after="200"/>
      <w:ind w:firstLine="360"/>
    </w:pPr>
  </w:style>
  <w:style w:type="character" w:customStyle="1" w:styleId="25">
    <w:name w:val="本文第一層縮排 2 字元"/>
    <w:basedOn w:val="af4"/>
    <w:link w:val="24"/>
    <w:uiPriority w:val="99"/>
    <w:semiHidden/>
    <w:rsid w:val="002D0EBC"/>
    <w:rPr>
      <w:color w:val="595959" w:themeColor="text1" w:themeTint="A6"/>
      <w:szCs w:val="20"/>
    </w:rPr>
  </w:style>
  <w:style w:type="paragraph" w:styleId="26">
    <w:name w:val="Body Text Indent 2"/>
    <w:basedOn w:val="a1"/>
    <w:link w:val="27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27">
    <w:name w:val="本文縮排 2 字元"/>
    <w:basedOn w:val="a2"/>
    <w:link w:val="26"/>
    <w:uiPriority w:val="99"/>
    <w:semiHidden/>
    <w:rsid w:val="002D0EBC"/>
    <w:rPr>
      <w:color w:val="595959" w:themeColor="text1" w:themeTint="A6"/>
      <w:szCs w:val="20"/>
    </w:rPr>
  </w:style>
  <w:style w:type="paragraph" w:styleId="34">
    <w:name w:val="Body Text Indent 3"/>
    <w:basedOn w:val="a1"/>
    <w:link w:val="35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35">
    <w:name w:val="本文縮排 3 字元"/>
    <w:basedOn w:val="a2"/>
    <w:link w:val="34"/>
    <w:uiPriority w:val="99"/>
    <w:semiHidden/>
    <w:rsid w:val="002D0EBC"/>
    <w:rPr>
      <w:color w:val="595959" w:themeColor="text1" w:themeTint="A6"/>
      <w:szCs w:val="16"/>
    </w:rPr>
  </w:style>
  <w:style w:type="character" w:styleId="af5">
    <w:name w:val="Book Title"/>
    <w:basedOn w:val="a2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af6">
    <w:name w:val="caption"/>
    <w:basedOn w:val="a1"/>
    <w:next w:val="a1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2D0EBC"/>
    <w:pPr>
      <w:spacing w:after="0"/>
      <w:ind w:left="4320"/>
    </w:pPr>
  </w:style>
  <w:style w:type="character" w:customStyle="1" w:styleId="af8">
    <w:name w:val="結語 字元"/>
    <w:basedOn w:val="a2"/>
    <w:link w:val="af7"/>
    <w:uiPriority w:val="99"/>
    <w:semiHidden/>
    <w:rsid w:val="002D0EBC"/>
    <w:rPr>
      <w:color w:val="595959" w:themeColor="text1" w:themeTint="A6"/>
      <w:szCs w:val="20"/>
    </w:rPr>
  </w:style>
  <w:style w:type="table" w:styleId="af9">
    <w:name w:val="Colorful Grid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2D0EBC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2D0EBC"/>
  </w:style>
  <w:style w:type="character" w:customStyle="1" w:styleId="afe">
    <w:name w:val="註解文字 字元"/>
    <w:basedOn w:val="a2"/>
    <w:link w:val="afd"/>
    <w:uiPriority w:val="99"/>
    <w:semiHidden/>
    <w:rsid w:val="002D0EBC"/>
    <w:rPr>
      <w:color w:val="595959" w:themeColor="text1" w:themeTint="A6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D0EBC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aff1">
    <w:name w:val="Dark List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2D0EBC"/>
  </w:style>
  <w:style w:type="character" w:customStyle="1" w:styleId="aff3">
    <w:name w:val="日期 字元"/>
    <w:basedOn w:val="a2"/>
    <w:link w:val="aff2"/>
    <w:uiPriority w:val="99"/>
    <w:semiHidden/>
    <w:rsid w:val="002D0EBC"/>
    <w:rPr>
      <w:color w:val="595959" w:themeColor="text1" w:themeTint="A6"/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aff5">
    <w:name w:val="文件引導模式 字元"/>
    <w:basedOn w:val="a2"/>
    <w:link w:val="aff4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2D0EBC"/>
    <w:pPr>
      <w:spacing w:after="0"/>
    </w:pPr>
  </w:style>
  <w:style w:type="character" w:customStyle="1" w:styleId="aff7">
    <w:name w:val="電子郵件簽名 字元"/>
    <w:basedOn w:val="a2"/>
    <w:link w:val="aff6"/>
    <w:uiPriority w:val="99"/>
    <w:semiHidden/>
    <w:rsid w:val="002D0EBC"/>
    <w:rPr>
      <w:color w:val="595959" w:themeColor="text1" w:themeTint="A6"/>
      <w:szCs w:val="20"/>
    </w:rPr>
  </w:style>
  <w:style w:type="character" w:styleId="aff8">
    <w:name w:val="Emphasis"/>
    <w:basedOn w:val="a2"/>
    <w:uiPriority w:val="20"/>
    <w:semiHidden/>
    <w:unhideWhenUsed/>
    <w:rsid w:val="002D0EBC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2D0EBC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2D0EBC"/>
    <w:pPr>
      <w:spacing w:after="0"/>
    </w:pPr>
  </w:style>
  <w:style w:type="character" w:customStyle="1" w:styleId="affb">
    <w:name w:val="章節附註文字 字元"/>
    <w:basedOn w:val="a2"/>
    <w:link w:val="affa"/>
    <w:uiPriority w:val="99"/>
    <w:semiHidden/>
    <w:rsid w:val="002D0EBC"/>
    <w:rPr>
      <w:color w:val="595959" w:themeColor="text1" w:themeTint="A6"/>
      <w:szCs w:val="20"/>
    </w:rPr>
  </w:style>
  <w:style w:type="paragraph" w:styleId="affc">
    <w:name w:val="envelope address"/>
    <w:basedOn w:val="a1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2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2D0EBC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2D0EBC"/>
    <w:pPr>
      <w:spacing w:after="0"/>
    </w:pPr>
  </w:style>
  <w:style w:type="character" w:customStyle="1" w:styleId="afff1">
    <w:name w:val="註腳文字 字元"/>
    <w:basedOn w:val="a2"/>
    <w:link w:val="afff0"/>
    <w:uiPriority w:val="99"/>
    <w:semiHidden/>
    <w:rsid w:val="002D0EBC"/>
    <w:rPr>
      <w:color w:val="595959" w:themeColor="text1" w:themeTint="A6"/>
      <w:szCs w:val="20"/>
    </w:rPr>
  </w:style>
  <w:style w:type="table" w:styleId="10">
    <w:name w:val="Grid Table 1 Light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">
    <w:name w:val="Grid Table 2 Accent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">
    <w:name w:val="Grid Table 2 Accent 3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">
    <w:name w:val="Grid Table 2 Accent 4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">
    <w:name w:val="Grid Table 2 Accent 5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">
    <w:name w:val="Grid Table 2 Accent 6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6">
    <w:name w:val="Grid Table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43">
    <w:name w:val="Grid Table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">
    <w:name w:val="Grid Table 4 Accent 2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">
    <w:name w:val="Grid Table 4 Accent 3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">
    <w:name w:val="Grid Table 4 Accent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">
    <w:name w:val="Grid Table 4 Accent 5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">
    <w:name w:val="Grid Table 4 Accent 6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3">
    <w:name w:val="Grid Table 5 Dark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5-2">
    <w:name w:val="Grid Table 5 Dark Accent 2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-3">
    <w:name w:val="Grid Table 5 Dark Accent 3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-4">
    <w:name w:val="Grid Table 5 Dark Accent 4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-5">
    <w:name w:val="Grid Table 5 Dark Accent 5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-6">
    <w:name w:val="Grid Table 5 Dark Accent 6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1">
    <w:name w:val="Grid Table 6 Colorful"/>
    <w:basedOn w:val="a3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">
    <w:name w:val="Grid Table 6 Colorful Accent 2"/>
    <w:basedOn w:val="a3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">
    <w:name w:val="Grid Table 6 Colorful Accent 3"/>
    <w:basedOn w:val="a3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">
    <w:name w:val="Grid Table 6 Colorful Accent 4"/>
    <w:basedOn w:val="a3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">
    <w:name w:val="Grid Table 6 Colorful Accent 5"/>
    <w:basedOn w:val="a3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">
    <w:name w:val="Grid Table 6 Colorful Accent 6"/>
    <w:basedOn w:val="a3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1">
    <w:name w:val="Grid Table 7 Colorful"/>
    <w:basedOn w:val="a3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52">
    <w:name w:val="標題 5 字元"/>
    <w:basedOn w:val="a2"/>
    <w:link w:val="51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HTML">
    <w:name w:val="HTML Acronym"/>
    <w:basedOn w:val="a2"/>
    <w:uiPriority w:val="99"/>
    <w:semiHidden/>
    <w:unhideWhenUsed/>
    <w:rsid w:val="002D0EBC"/>
  </w:style>
  <w:style w:type="paragraph" w:styleId="HTML0">
    <w:name w:val="HTML Address"/>
    <w:basedOn w:val="a1"/>
    <w:link w:val="HTML1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HTML2">
    <w:name w:val="HTML Cite"/>
    <w:basedOn w:val="a2"/>
    <w:uiPriority w:val="99"/>
    <w:semiHidden/>
    <w:unhideWhenUsed/>
    <w:rsid w:val="002D0EBC"/>
    <w:rPr>
      <w:i/>
      <w:iCs/>
    </w:rPr>
  </w:style>
  <w:style w:type="character" w:styleId="HTML3">
    <w:name w:val="HTML Code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D0EB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7">
    <w:name w:val="HTML 預設格式 字元"/>
    <w:basedOn w:val="a2"/>
    <w:link w:val="HTML6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HTML8">
    <w:name w:val="HTML Sample"/>
    <w:basedOn w:val="a2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D0EBC"/>
    <w:rPr>
      <w:i/>
      <w:iCs/>
    </w:rPr>
  </w:style>
  <w:style w:type="character" w:styleId="afff2">
    <w:name w:val="Hyperlink"/>
    <w:basedOn w:val="a2"/>
    <w:uiPriority w:val="99"/>
    <w:unhideWhenUsed/>
    <w:rsid w:val="002D0EBC"/>
    <w:rPr>
      <w:color w:val="6B9F25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afff3">
    <w:name w:val="index heading"/>
    <w:basedOn w:val="a1"/>
    <w:next w:val="1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afff6">
    <w:name w:val="鮮明引文 字元"/>
    <w:basedOn w:val="a2"/>
    <w:link w:val="afff5"/>
    <w:uiPriority w:val="30"/>
    <w:semiHidden/>
    <w:rsid w:val="006F389F"/>
    <w:rPr>
      <w:i/>
      <w:iCs/>
      <w:color w:val="276E8B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afff8">
    <w:name w:val="Light Grid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2D0EBC"/>
  </w:style>
  <w:style w:type="paragraph" w:styleId="afffc">
    <w:name w:val="List"/>
    <w:basedOn w:val="a1"/>
    <w:uiPriority w:val="99"/>
    <w:semiHidden/>
    <w:unhideWhenUsed/>
    <w:rsid w:val="002D0EBC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D0EBC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D0EBC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D0EBC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D0EB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2D0EBC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D0EBC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unhideWhenUsed/>
    <w:qFormat/>
    <w:rsid w:val="002D0EBC"/>
    <w:pPr>
      <w:ind w:left="720"/>
      <w:contextualSpacing/>
    </w:pPr>
  </w:style>
  <w:style w:type="table" w:styleId="12">
    <w:name w:val="List Table 1 Light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-20">
    <w:name w:val="List Table 1 Light Accent 2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-30">
    <w:name w:val="List Table 1 Light Accent 3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40">
    <w:name w:val="List Table 1 Light Accent 4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-50">
    <w:name w:val="List Table 1 Light Accent 5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-60">
    <w:name w:val="List Table 1 Light Accent 6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c">
    <w:name w:val="List Table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0">
    <w:name w:val="List Table 2 Accent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0">
    <w:name w:val="List Table 2 Accent 3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0">
    <w:name w:val="List Table 2 Accent 4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0">
    <w:name w:val="List Table 2 Accent 5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0">
    <w:name w:val="List Table 2 Accent 6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a">
    <w:name w:val="List Table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0">
    <w:name w:val="List Table 4 Accent 2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0">
    <w:name w:val="List Table 4 Accent 3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0">
    <w:name w:val="List Table 4 Accent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0">
    <w:name w:val="List Table 4 Accent 5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0">
    <w:name w:val="List Table 4 Accent 6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7">
    <w:name w:val="List Table 5 Dark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0">
    <w:name w:val="List Table 6 Colorful Accent 2"/>
    <w:basedOn w:val="a3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0">
    <w:name w:val="List Table 6 Colorful Accent 3"/>
    <w:basedOn w:val="a3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0">
    <w:name w:val="List Table 6 Colorful Accent 4"/>
    <w:basedOn w:val="a3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0">
    <w:name w:val="List Table 6 Colorful Accent 5"/>
    <w:basedOn w:val="a3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0">
    <w:name w:val="List Table 6 Colorful Accent 6"/>
    <w:basedOn w:val="a3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3">
    <w:name w:val="List Table 7 Colorful"/>
    <w:basedOn w:val="a3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巨集文字 字元"/>
    <w:basedOn w:val="a2"/>
    <w:link w:val="affff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13">
    <w:name w:val="Medium Grid 1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訊息欄位名稱 字元"/>
    <w:basedOn w:val="a2"/>
    <w:link w:val="affff1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Web">
    <w:name w:val="Normal (Web)"/>
    <w:basedOn w:val="a1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2D0EBC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2D0EBC"/>
    <w:pPr>
      <w:spacing w:after="0"/>
    </w:pPr>
  </w:style>
  <w:style w:type="character" w:customStyle="1" w:styleId="affff6">
    <w:name w:val="註釋標題 字元"/>
    <w:basedOn w:val="a2"/>
    <w:link w:val="affff5"/>
    <w:uiPriority w:val="99"/>
    <w:semiHidden/>
    <w:rsid w:val="002D0EBC"/>
    <w:rPr>
      <w:color w:val="595959" w:themeColor="text1" w:themeTint="A6"/>
      <w:szCs w:val="20"/>
    </w:rPr>
  </w:style>
  <w:style w:type="character" w:styleId="affff7">
    <w:name w:val="page number"/>
    <w:basedOn w:val="a2"/>
    <w:uiPriority w:val="99"/>
    <w:semiHidden/>
    <w:unhideWhenUsed/>
    <w:rsid w:val="002D0EBC"/>
  </w:style>
  <w:style w:type="table" w:styleId="16">
    <w:name w:val="Plain Table 1"/>
    <w:basedOn w:val="a3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affff9">
    <w:name w:val="純文字 字元"/>
    <w:basedOn w:val="a2"/>
    <w:link w:val="affff8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b">
    <w:name w:val="引文 字元"/>
    <w:basedOn w:val="a2"/>
    <w:link w:val="affffa"/>
    <w:uiPriority w:val="29"/>
    <w:semiHidden/>
    <w:rsid w:val="006F389F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2D0EBC"/>
  </w:style>
  <w:style w:type="character" w:customStyle="1" w:styleId="affffd">
    <w:name w:val="問候 字元"/>
    <w:basedOn w:val="a2"/>
    <w:link w:val="affffc"/>
    <w:uiPriority w:val="99"/>
    <w:semiHidden/>
    <w:rsid w:val="002D0EBC"/>
    <w:rPr>
      <w:color w:val="595959" w:themeColor="text1" w:themeTint="A6"/>
      <w:szCs w:val="20"/>
    </w:rPr>
  </w:style>
  <w:style w:type="paragraph" w:styleId="affffe">
    <w:name w:val="Signature"/>
    <w:basedOn w:val="a1"/>
    <w:link w:val="afffff"/>
    <w:uiPriority w:val="99"/>
    <w:semiHidden/>
    <w:unhideWhenUsed/>
    <w:rsid w:val="002D0EBC"/>
    <w:pPr>
      <w:spacing w:after="0"/>
      <w:ind w:left="4320"/>
    </w:pPr>
  </w:style>
  <w:style w:type="character" w:customStyle="1" w:styleId="afffff">
    <w:name w:val="簽名 字元"/>
    <w:basedOn w:val="a2"/>
    <w:link w:val="affffe"/>
    <w:uiPriority w:val="99"/>
    <w:semiHidden/>
    <w:rsid w:val="002D0EBC"/>
    <w:rPr>
      <w:color w:val="595959" w:themeColor="text1" w:themeTint="A6"/>
      <w:szCs w:val="20"/>
    </w:rPr>
  </w:style>
  <w:style w:type="character" w:styleId="afffff0">
    <w:name w:val="Strong"/>
    <w:basedOn w:val="a2"/>
    <w:uiPriority w:val="22"/>
    <w:unhideWhenUsed/>
    <w:qFormat/>
    <w:rsid w:val="002D0EBC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2">
    <w:name w:val="副標題 字元"/>
    <w:basedOn w:val="a2"/>
    <w:link w:val="afffff1"/>
    <w:uiPriority w:val="11"/>
    <w:semiHidden/>
    <w:rsid w:val="00D92F89"/>
    <w:rPr>
      <w:color w:val="5A5A5A" w:themeColor="text1" w:themeTint="A5"/>
    </w:rPr>
  </w:style>
  <w:style w:type="character" w:styleId="afffff3">
    <w:name w:val="Subtle Emphasis"/>
    <w:basedOn w:val="a2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5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2D0EBC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2D0EBC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e">
    <w:name w:val="標題 字元"/>
    <w:basedOn w:val="a2"/>
    <w:link w:val="afffffd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D0EBC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2D0EBC"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2D0EBC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D0EBC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D0EBC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D0EBC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D0EBC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D0EB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030009@mail.fj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0908;&#23395;&#20449;&#31627;&#20449;&#32025;&#20449;&#38957;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冬季信箋信紙信頭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基蘭 何</cp:lastModifiedBy>
  <cp:revision>2</cp:revision>
  <cp:lastPrinted>2019-05-08T07:16:00Z</cp:lastPrinted>
  <dcterms:created xsi:type="dcterms:W3CDTF">2019-05-09T05:54:00Z</dcterms:created>
  <dcterms:modified xsi:type="dcterms:W3CDTF">2019-05-09T05:54:00Z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