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775"/>
        <w:gridCol w:w="1620"/>
        <w:gridCol w:w="1604"/>
        <w:gridCol w:w="1260"/>
        <w:gridCol w:w="2202"/>
      </w:tblGrid>
      <w:tr w:rsidR="00D77B30" w14:paraId="66E2AA8E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87EC" w14:textId="77777777" w:rsidR="00D77B30" w:rsidRDefault="00BD2328">
            <w:pPr>
              <w:tabs>
                <w:tab w:val="left" w:pos="4320"/>
              </w:tabs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輔仁大學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111</w:t>
            </w:r>
            <w:r>
              <w:rPr>
                <w:rFonts w:ascii="標楷體" w:eastAsia="標楷體" w:hAnsi="標楷體"/>
                <w:sz w:val="32"/>
                <w:szCs w:val="32"/>
              </w:rPr>
              <w:t>學年度</w:t>
            </w:r>
          </w:p>
          <w:p w14:paraId="7C91226D" w14:textId="77777777" w:rsidR="00D77B30" w:rsidRDefault="00BD2328">
            <w:pPr>
              <w:tabs>
                <w:tab w:val="left" w:pos="4320"/>
              </w:tabs>
              <w:snapToGrid w:val="0"/>
              <w:spacing w:before="18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各單位主管召集所屬職工說明如何評定考績紀錄表</w:t>
            </w:r>
          </w:p>
        </w:tc>
      </w:tr>
      <w:tr w:rsidR="00D77B30" w14:paraId="60A70DDA" w14:textId="77777777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E646" w14:textId="77777777" w:rsidR="00D77B30" w:rsidRDefault="00BD2328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D95A" w14:textId="77777777" w:rsidR="00D77B30" w:rsidRDefault="00D77B30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4E4C" w14:textId="77777777" w:rsidR="00D77B30" w:rsidRDefault="00BD2328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BC83" w14:textId="77777777" w:rsidR="00D77B30" w:rsidRDefault="00D77B30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ADA7" w14:textId="77777777" w:rsidR="00D77B30" w:rsidRDefault="00BD2328">
            <w:pPr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C51F" w14:textId="77777777" w:rsidR="00D77B30" w:rsidRDefault="00D77B3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B30" w14:paraId="40C641D9" w14:textId="77777777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4B00" w14:textId="77777777" w:rsidR="00D77B30" w:rsidRDefault="00BD2328">
            <w:pPr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召開日期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FA92" w14:textId="77777777" w:rsidR="00D77B30" w:rsidRDefault="00D77B30">
            <w:pPr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7606" w14:textId="77777777" w:rsidR="00D77B30" w:rsidRDefault="00BD2328">
            <w:pPr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召開地點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ACDA" w14:textId="77777777" w:rsidR="00D77B30" w:rsidRDefault="00D77B30">
            <w:pPr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1DE2" w14:textId="77777777" w:rsidR="00D77B30" w:rsidRDefault="00BD2328">
            <w:pPr>
              <w:spacing w:before="18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參加人數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3628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B30" w14:paraId="57C45FBD" w14:textId="77777777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E6D9" w14:textId="77777777" w:rsidR="00D77B30" w:rsidRDefault="00BD23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C1CC21C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4F9D9D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75E6A2C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C1C0787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A59B550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E8D8DCA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853C0D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5D8502" w14:textId="77777777" w:rsidR="00D77B30" w:rsidRDefault="00D77B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7B30" w14:paraId="71FAEDC0" w14:textId="77777777">
        <w:tblPrEx>
          <w:tblCellMar>
            <w:top w:w="0" w:type="dxa"/>
            <w:bottom w:w="0" w:type="dxa"/>
          </w:tblCellMar>
        </w:tblPrEx>
        <w:trPr>
          <w:trHeight w:val="6788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B07A" w14:textId="77777777" w:rsidR="00D77B30" w:rsidRDefault="00BD2328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針對現行考績制度建議事項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A13F17D" w14:textId="77777777" w:rsidR="00D77B30" w:rsidRDefault="00D77B30">
            <w:pPr>
              <w:tabs>
                <w:tab w:val="left" w:pos="3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14:paraId="4A2438F4" w14:textId="77777777" w:rsidR="00D77B30" w:rsidRDefault="00D77B30">
            <w:pPr>
              <w:rPr>
                <w:sz w:val="28"/>
                <w:szCs w:val="28"/>
              </w:rPr>
            </w:pPr>
          </w:p>
          <w:p w14:paraId="6AA9BBBC" w14:textId="77777777" w:rsidR="00D77B30" w:rsidRDefault="00D77B30">
            <w:pPr>
              <w:tabs>
                <w:tab w:val="left" w:pos="3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14:paraId="0C940600" w14:textId="77777777" w:rsidR="00D77B30" w:rsidRDefault="00D77B30">
            <w:pPr>
              <w:rPr>
                <w:sz w:val="28"/>
                <w:szCs w:val="28"/>
              </w:rPr>
            </w:pPr>
          </w:p>
          <w:p w14:paraId="25B6D44A" w14:textId="77777777" w:rsidR="00D77B30" w:rsidRDefault="00D77B30">
            <w:pPr>
              <w:rPr>
                <w:sz w:val="28"/>
                <w:szCs w:val="28"/>
              </w:rPr>
            </w:pPr>
          </w:p>
        </w:tc>
      </w:tr>
      <w:tr w:rsidR="00D77B30" w14:paraId="4D09483A" w14:textId="77777777">
        <w:tblPrEx>
          <w:tblCellMar>
            <w:top w:w="0" w:type="dxa"/>
            <w:bottom w:w="0" w:type="dxa"/>
          </w:tblCellMar>
        </w:tblPrEx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DAE8" w14:textId="77777777" w:rsidR="00D77B30" w:rsidRDefault="00BD2328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附註</w:t>
            </w:r>
          </w:p>
        </w:tc>
        <w:tc>
          <w:tcPr>
            <w:tcW w:w="8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CF5F" w14:textId="77777777" w:rsidR="00D77B30" w:rsidRDefault="00BD2328">
            <w:pPr>
              <w:spacing w:after="180" w:line="520" w:lineRule="exact"/>
              <w:ind w:left="517" w:hanging="5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請各單位召開說明會後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填妥本紀錄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表於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月底前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送人事室備查。</w:t>
            </w:r>
          </w:p>
        </w:tc>
      </w:tr>
    </w:tbl>
    <w:p w14:paraId="7824B54E" w14:textId="77777777" w:rsidR="00D77B30" w:rsidRDefault="00D77B30"/>
    <w:sectPr w:rsidR="00D77B30">
      <w:headerReference w:type="default" r:id="rId7"/>
      <w:pgSz w:w="11906" w:h="16838"/>
      <w:pgMar w:top="1134" w:right="1134" w:bottom="1134" w:left="1134" w:header="567" w:footer="992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1834" w14:textId="77777777" w:rsidR="00BD2328" w:rsidRDefault="00BD2328">
      <w:r>
        <w:separator/>
      </w:r>
    </w:p>
  </w:endnote>
  <w:endnote w:type="continuationSeparator" w:id="0">
    <w:p w14:paraId="756C0D94" w14:textId="77777777" w:rsidR="00BD2328" w:rsidRDefault="00B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0B19" w14:textId="77777777" w:rsidR="00BD2328" w:rsidRDefault="00BD2328">
      <w:r>
        <w:rPr>
          <w:color w:val="000000"/>
        </w:rPr>
        <w:separator/>
      </w:r>
    </w:p>
  </w:footnote>
  <w:footnote w:type="continuationSeparator" w:id="0">
    <w:p w14:paraId="04C8F9BF" w14:textId="77777777" w:rsidR="00BD2328" w:rsidRDefault="00BD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F180" w14:textId="77777777" w:rsidR="00090696" w:rsidRDefault="00BD2328">
    <w:pPr>
      <w:pStyle w:val="a4"/>
      <w:jc w:val="right"/>
    </w:pPr>
    <w:r>
      <w:rPr>
        <w:rFonts w:ascii="標楷體" w:eastAsia="標楷體" w:hAnsi="標楷體"/>
      </w:rPr>
      <w:t>附件</w:t>
    </w:r>
    <w:proofErr w:type="gramStart"/>
    <w:r>
      <w:rPr>
        <w:rFonts w:ascii="標楷體" w:eastAsia="標楷體" w:hAnsi="標楷體"/>
        <w:lang w:eastAsia="zh-HK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DE0"/>
    <w:multiLevelType w:val="multilevel"/>
    <w:tmpl w:val="E9EED964"/>
    <w:lvl w:ilvl="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B30"/>
    <w:rsid w:val="001454C5"/>
    <w:rsid w:val="00BD2328"/>
    <w:rsid w:val="00D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4449"/>
  <w15:docId w15:val="{F5254EFF-F1C9-4684-99AA-08C6D18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輔仁大學各單位主管召集所屬職工說明如何定考績 (紀錄表)</dc:title>
  <dc:creator>fang</dc:creator>
  <cp:lastModifiedBy>FJUSER221003G</cp:lastModifiedBy>
  <cp:revision>2</cp:revision>
  <cp:lastPrinted>2006-05-04T02:33:00Z</cp:lastPrinted>
  <dcterms:created xsi:type="dcterms:W3CDTF">2023-05-05T01:14:00Z</dcterms:created>
  <dcterms:modified xsi:type="dcterms:W3CDTF">2023-05-05T01:14:00Z</dcterms:modified>
</cp:coreProperties>
</file>